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93" w:rsidRDefault="00E24715" w:rsidP="000C0493">
      <w:pPr>
        <w:pStyle w:val="a7"/>
        <w:spacing w:after="0"/>
        <w:rPr>
          <w:noProof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563" w:rsidRPr="00536A81" w:rsidRDefault="00297563" w:rsidP="00536A81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297563" w:rsidRPr="00536A81" w:rsidRDefault="00297563" w:rsidP="00536A81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563" w:rsidRPr="00C06726" w:rsidRDefault="00297563" w:rsidP="00C06726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297563" w:rsidRPr="00C06726" w:rsidRDefault="00297563" w:rsidP="00C06726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 xml:space="preserve">О внесении изменений в </w:t>
      </w:r>
      <w:r w:rsidR="000C0493">
        <w:rPr>
          <w:noProof/>
        </w:rPr>
        <w:t>решение</w:t>
      </w:r>
    </w:p>
    <w:p w:rsidR="000C0493" w:rsidRDefault="000C0493" w:rsidP="000C0493">
      <w:pPr>
        <w:pStyle w:val="a7"/>
        <w:spacing w:after="0"/>
        <w:rPr>
          <w:szCs w:val="28"/>
        </w:rPr>
      </w:pPr>
      <w:r w:rsidRPr="00724035">
        <w:rPr>
          <w:szCs w:val="28"/>
        </w:rPr>
        <w:t xml:space="preserve">Совета депутатов </w:t>
      </w:r>
      <w:proofErr w:type="spellStart"/>
      <w:r>
        <w:rPr>
          <w:szCs w:val="28"/>
        </w:rPr>
        <w:t>Платошинского</w:t>
      </w:r>
      <w:proofErr w:type="spellEnd"/>
    </w:p>
    <w:p w:rsidR="000C0493" w:rsidRDefault="000C0493" w:rsidP="000C0493">
      <w:pPr>
        <w:pStyle w:val="a7"/>
        <w:spacing w:after="0"/>
        <w:rPr>
          <w:szCs w:val="28"/>
        </w:rPr>
      </w:pPr>
      <w:r>
        <w:rPr>
          <w:szCs w:val="28"/>
        </w:rPr>
        <w:t xml:space="preserve">сельского поселения </w:t>
      </w:r>
      <w:r w:rsidRPr="00724035">
        <w:rPr>
          <w:szCs w:val="28"/>
        </w:rPr>
        <w:t xml:space="preserve">от </w:t>
      </w:r>
      <w:r>
        <w:rPr>
          <w:szCs w:val="28"/>
        </w:rPr>
        <w:t>1</w:t>
      </w:r>
      <w:r w:rsidRPr="000E28C2">
        <w:rPr>
          <w:szCs w:val="28"/>
        </w:rPr>
        <w:t>5</w:t>
      </w:r>
      <w:r>
        <w:rPr>
          <w:szCs w:val="28"/>
        </w:rPr>
        <w:t>.12</w:t>
      </w:r>
      <w:r w:rsidRPr="00724035">
        <w:rPr>
          <w:szCs w:val="28"/>
        </w:rPr>
        <w:t>.20</w:t>
      </w:r>
      <w:r w:rsidRPr="000E28C2">
        <w:rPr>
          <w:szCs w:val="28"/>
        </w:rPr>
        <w:t>2</w:t>
      </w:r>
      <w:r>
        <w:rPr>
          <w:szCs w:val="28"/>
        </w:rPr>
        <w:t xml:space="preserve">1 </w:t>
      </w:r>
      <w:r w:rsidRPr="00724035">
        <w:rPr>
          <w:szCs w:val="28"/>
        </w:rPr>
        <w:t xml:space="preserve">№ </w:t>
      </w:r>
      <w:r w:rsidRPr="000E28C2">
        <w:rPr>
          <w:szCs w:val="28"/>
        </w:rPr>
        <w:t>1</w:t>
      </w:r>
      <w:r>
        <w:rPr>
          <w:szCs w:val="28"/>
        </w:rPr>
        <w:t>9</w:t>
      </w:r>
      <w:r w:rsidRPr="000E28C2">
        <w:rPr>
          <w:szCs w:val="28"/>
        </w:rPr>
        <w:t>8</w:t>
      </w:r>
    </w:p>
    <w:p w:rsidR="000C0493" w:rsidRDefault="000C0493" w:rsidP="000C0493">
      <w:pPr>
        <w:pStyle w:val="a7"/>
        <w:spacing w:after="0"/>
        <w:rPr>
          <w:szCs w:val="28"/>
        </w:rPr>
      </w:pPr>
      <w:r w:rsidRPr="00724035">
        <w:rPr>
          <w:szCs w:val="28"/>
        </w:rPr>
        <w:t xml:space="preserve">«О бюджете </w:t>
      </w:r>
      <w:proofErr w:type="spellStart"/>
      <w:r w:rsidRPr="00724035">
        <w:rPr>
          <w:szCs w:val="28"/>
        </w:rPr>
        <w:t>Платошинского</w:t>
      </w:r>
      <w:proofErr w:type="spellEnd"/>
      <w:r>
        <w:rPr>
          <w:szCs w:val="28"/>
        </w:rPr>
        <w:t xml:space="preserve"> </w:t>
      </w:r>
      <w:r w:rsidRPr="00326933">
        <w:rPr>
          <w:szCs w:val="28"/>
        </w:rPr>
        <w:t>сельского</w:t>
      </w:r>
    </w:p>
    <w:p w:rsidR="000C0493" w:rsidRDefault="000C0493" w:rsidP="000C0493">
      <w:pPr>
        <w:pStyle w:val="a7"/>
        <w:spacing w:after="0"/>
        <w:rPr>
          <w:szCs w:val="28"/>
        </w:rPr>
      </w:pPr>
      <w:r w:rsidRPr="00326933">
        <w:rPr>
          <w:szCs w:val="28"/>
        </w:rPr>
        <w:t>поселения на 20</w:t>
      </w:r>
      <w:r>
        <w:rPr>
          <w:szCs w:val="28"/>
        </w:rPr>
        <w:t>22</w:t>
      </w:r>
      <w:r w:rsidRPr="00326933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326933">
        <w:rPr>
          <w:szCs w:val="28"/>
        </w:rPr>
        <w:t>плановый</w:t>
      </w:r>
    </w:p>
    <w:p w:rsidR="000C0493" w:rsidRPr="00326933" w:rsidRDefault="000C0493" w:rsidP="006A7531">
      <w:pPr>
        <w:pStyle w:val="a7"/>
        <w:rPr>
          <w:szCs w:val="28"/>
        </w:rPr>
      </w:pPr>
      <w:r w:rsidRPr="00326933">
        <w:rPr>
          <w:szCs w:val="28"/>
        </w:rPr>
        <w:t>период 20</w:t>
      </w:r>
      <w:r>
        <w:rPr>
          <w:szCs w:val="28"/>
        </w:rPr>
        <w:t>23</w:t>
      </w:r>
      <w:r w:rsidRPr="00326933">
        <w:rPr>
          <w:szCs w:val="28"/>
        </w:rPr>
        <w:t>-20</w:t>
      </w:r>
      <w:r>
        <w:rPr>
          <w:szCs w:val="28"/>
        </w:rPr>
        <w:t xml:space="preserve">24 </w:t>
      </w:r>
      <w:r w:rsidR="006A7531">
        <w:rPr>
          <w:szCs w:val="28"/>
        </w:rPr>
        <w:t>годов»</w:t>
      </w:r>
    </w:p>
    <w:p w:rsidR="000C0493" w:rsidRPr="00F02172" w:rsidRDefault="000C0493" w:rsidP="006A75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2172">
        <w:rPr>
          <w:szCs w:val="28"/>
        </w:rPr>
        <w:t>На основании части 1 статьи 6 Закона Пермского края от 29.04.2022 № 75-ПК «Об образовании нового муниципального образования Пермский муни</w:t>
      </w:r>
      <w:r w:rsidR="006A7531">
        <w:rPr>
          <w:szCs w:val="28"/>
        </w:rPr>
        <w:t>ципальный округ Пермского края»</w:t>
      </w:r>
    </w:p>
    <w:p w:rsidR="000C0493" w:rsidRPr="005F76DB" w:rsidRDefault="000C0493" w:rsidP="000C0493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Дума Пермского муниципального округ Пермского края</w:t>
      </w:r>
      <w:r w:rsidRPr="005F76DB">
        <w:rPr>
          <w:szCs w:val="28"/>
        </w:rPr>
        <w:t xml:space="preserve"> РЕШАЕТ:</w:t>
      </w:r>
    </w:p>
    <w:p w:rsidR="000C0493" w:rsidRPr="00176053" w:rsidRDefault="000C0493" w:rsidP="000C0493">
      <w:pPr>
        <w:pStyle w:val="af0"/>
        <w:widowControl w:val="0"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176053">
        <w:rPr>
          <w:szCs w:val="28"/>
        </w:rPr>
        <w:t xml:space="preserve">1. Внести в решение Совета депутатов </w:t>
      </w:r>
      <w:proofErr w:type="spellStart"/>
      <w:r w:rsidRPr="00176053">
        <w:rPr>
          <w:szCs w:val="28"/>
        </w:rPr>
        <w:t>Платошинского</w:t>
      </w:r>
      <w:proofErr w:type="spellEnd"/>
      <w:r w:rsidRPr="00176053">
        <w:rPr>
          <w:szCs w:val="28"/>
        </w:rPr>
        <w:t xml:space="preserve"> сельского поселения от 15.12.2021 № 198 «О бюджете </w:t>
      </w:r>
      <w:proofErr w:type="spellStart"/>
      <w:r w:rsidRPr="00176053">
        <w:rPr>
          <w:szCs w:val="28"/>
        </w:rPr>
        <w:t>Платошинского</w:t>
      </w:r>
      <w:proofErr w:type="spellEnd"/>
      <w:r w:rsidRPr="00176053">
        <w:rPr>
          <w:szCs w:val="28"/>
        </w:rPr>
        <w:t xml:space="preserve"> сельского поселения на 2022 год и на плановый период 2023-2024 годов» следующие изменения:</w:t>
      </w:r>
    </w:p>
    <w:p w:rsidR="000C0493" w:rsidRDefault="000C0493" w:rsidP="000C0493">
      <w:pPr>
        <w:pStyle w:val="a5"/>
        <w:spacing w:line="240" w:lineRule="auto"/>
        <w:ind w:firstLine="709"/>
        <w:rPr>
          <w:szCs w:val="28"/>
        </w:rPr>
      </w:pPr>
      <w:r w:rsidRPr="00176053">
        <w:rPr>
          <w:szCs w:val="28"/>
        </w:rPr>
        <w:t>1.1</w:t>
      </w:r>
      <w:r>
        <w:rPr>
          <w:szCs w:val="28"/>
        </w:rPr>
        <w:t xml:space="preserve">. </w:t>
      </w:r>
      <w:r w:rsidRPr="00176053">
        <w:rPr>
          <w:szCs w:val="28"/>
        </w:rPr>
        <w:t xml:space="preserve">Приложение </w:t>
      </w:r>
      <w:r>
        <w:rPr>
          <w:szCs w:val="28"/>
        </w:rPr>
        <w:t>4 «</w:t>
      </w:r>
      <w:r w:rsidRPr="00FB24E0">
        <w:rPr>
          <w:szCs w:val="28"/>
        </w:rPr>
        <w:t xml:space="preserve">Источники внутреннего финансирования дефицита бюджета </w:t>
      </w:r>
      <w:proofErr w:type="spellStart"/>
      <w:r w:rsidRPr="00FB24E0">
        <w:rPr>
          <w:szCs w:val="28"/>
        </w:rPr>
        <w:t>Платошинского</w:t>
      </w:r>
      <w:proofErr w:type="spellEnd"/>
      <w:r w:rsidRPr="00FB24E0">
        <w:rPr>
          <w:szCs w:val="28"/>
        </w:rPr>
        <w:t xml:space="preserve"> сельского поселения на 2022 год</w:t>
      </w:r>
      <w:r>
        <w:rPr>
          <w:szCs w:val="28"/>
        </w:rPr>
        <w:t>» изложить в новой редакции согласно приложению 1.</w:t>
      </w:r>
    </w:p>
    <w:p w:rsidR="000C0493" w:rsidRDefault="000C0493" w:rsidP="000C0493">
      <w:pPr>
        <w:pStyle w:val="af0"/>
        <w:widowControl w:val="0"/>
        <w:tabs>
          <w:tab w:val="left" w:pos="748"/>
          <w:tab w:val="center" w:pos="900"/>
          <w:tab w:val="left" w:pos="1122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176053">
        <w:rPr>
          <w:szCs w:val="28"/>
        </w:rPr>
        <w:t xml:space="preserve">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proofErr w:type="spellStart"/>
      <w:r w:rsidRPr="00176053">
        <w:rPr>
          <w:szCs w:val="28"/>
        </w:rPr>
        <w:t>Платошинского</w:t>
      </w:r>
      <w:proofErr w:type="spellEnd"/>
      <w:r w:rsidRPr="00176053">
        <w:rPr>
          <w:szCs w:val="28"/>
        </w:rPr>
        <w:t xml:space="preserve"> сельского поселения на 2022 год» изложить в новой редакции согласно приложению </w:t>
      </w:r>
      <w:r>
        <w:rPr>
          <w:szCs w:val="28"/>
        </w:rPr>
        <w:t>2</w:t>
      </w:r>
      <w:r w:rsidRPr="00176053">
        <w:rPr>
          <w:szCs w:val="28"/>
        </w:rPr>
        <w:t>.</w:t>
      </w:r>
    </w:p>
    <w:p w:rsidR="000C0493" w:rsidRDefault="000C0493" w:rsidP="000C0493">
      <w:pPr>
        <w:pStyle w:val="a5"/>
        <w:spacing w:line="240" w:lineRule="auto"/>
        <w:ind w:firstLine="709"/>
        <w:rPr>
          <w:szCs w:val="28"/>
        </w:rPr>
      </w:pPr>
      <w:r w:rsidRPr="00176053">
        <w:rPr>
          <w:szCs w:val="28"/>
        </w:rPr>
        <w:t>1.</w:t>
      </w:r>
      <w:r>
        <w:rPr>
          <w:szCs w:val="28"/>
        </w:rPr>
        <w:t>3</w:t>
      </w:r>
      <w:r w:rsidRPr="00176053">
        <w:rPr>
          <w:szCs w:val="28"/>
        </w:rPr>
        <w:t xml:space="preserve">. Приложение 8 «Ведомственная структура расходов бюджета </w:t>
      </w:r>
      <w:proofErr w:type="spellStart"/>
      <w:r w:rsidRPr="00176053">
        <w:rPr>
          <w:szCs w:val="28"/>
        </w:rPr>
        <w:t>Платошинского</w:t>
      </w:r>
      <w:proofErr w:type="spellEnd"/>
      <w:r w:rsidRPr="00176053">
        <w:rPr>
          <w:szCs w:val="28"/>
        </w:rPr>
        <w:t xml:space="preserve"> сельского поселения на 2022 год» изложить в новой редакции согласно приложению </w:t>
      </w:r>
      <w:r>
        <w:rPr>
          <w:szCs w:val="28"/>
        </w:rPr>
        <w:t>3</w:t>
      </w:r>
      <w:r w:rsidRPr="00176053">
        <w:rPr>
          <w:szCs w:val="28"/>
        </w:rPr>
        <w:t>.</w:t>
      </w:r>
    </w:p>
    <w:p w:rsidR="000C0493" w:rsidRPr="00176053" w:rsidRDefault="000C0493" w:rsidP="000C0493">
      <w:pPr>
        <w:pStyle w:val="af0"/>
        <w:widowControl w:val="0"/>
        <w:tabs>
          <w:tab w:val="left" w:pos="748"/>
          <w:tab w:val="center" w:pos="900"/>
          <w:tab w:val="left" w:pos="1122"/>
        </w:tabs>
        <w:spacing w:after="0"/>
        <w:ind w:left="0" w:firstLine="709"/>
        <w:jc w:val="both"/>
        <w:rPr>
          <w:szCs w:val="28"/>
        </w:rPr>
      </w:pPr>
      <w:r w:rsidRPr="00176053">
        <w:rPr>
          <w:szCs w:val="28"/>
        </w:rPr>
        <w:t>1.</w:t>
      </w:r>
      <w:r>
        <w:rPr>
          <w:szCs w:val="28"/>
        </w:rPr>
        <w:t>4</w:t>
      </w:r>
      <w:r w:rsidRPr="00176053">
        <w:rPr>
          <w:szCs w:val="28"/>
        </w:rPr>
        <w:t xml:space="preserve">. Приложение </w:t>
      </w:r>
      <w:r>
        <w:rPr>
          <w:szCs w:val="28"/>
        </w:rPr>
        <w:t>13</w:t>
      </w:r>
      <w:r w:rsidRPr="00176053">
        <w:rPr>
          <w:szCs w:val="28"/>
        </w:rPr>
        <w:t xml:space="preserve"> «</w:t>
      </w:r>
      <w:r w:rsidRPr="00FB24E0">
        <w:rPr>
          <w:szCs w:val="28"/>
        </w:rPr>
        <w:t xml:space="preserve">Программа муниципальных внутренних заимствований </w:t>
      </w:r>
      <w:proofErr w:type="spellStart"/>
      <w:r w:rsidRPr="00FB24E0">
        <w:rPr>
          <w:szCs w:val="28"/>
        </w:rPr>
        <w:t>Платошинского</w:t>
      </w:r>
      <w:proofErr w:type="spellEnd"/>
      <w:r w:rsidRPr="00FB24E0">
        <w:rPr>
          <w:szCs w:val="28"/>
        </w:rPr>
        <w:t xml:space="preserve"> сельского поселения на 2022 год и плановый период 2023 и 2024 годов</w:t>
      </w:r>
      <w:r w:rsidRPr="00176053">
        <w:rPr>
          <w:szCs w:val="28"/>
        </w:rPr>
        <w:t>» изложить в новой редакции согласно приложению</w:t>
      </w:r>
      <w:r>
        <w:rPr>
          <w:szCs w:val="28"/>
        </w:rPr>
        <w:t xml:space="preserve"> 4.</w:t>
      </w:r>
    </w:p>
    <w:p w:rsidR="000C0493" w:rsidRDefault="000C0493" w:rsidP="000C0493">
      <w:pPr>
        <w:pStyle w:val="a5"/>
        <w:spacing w:line="240" w:lineRule="auto"/>
        <w:ind w:firstLine="709"/>
        <w:rPr>
          <w:szCs w:val="28"/>
        </w:rPr>
      </w:pPr>
      <w:r w:rsidRPr="00176053">
        <w:rPr>
          <w:szCs w:val="28"/>
        </w:rPr>
        <w:lastRenderedPageBreak/>
        <w:t xml:space="preserve">2. Настоящее решение вступает в силу со дня его </w:t>
      </w:r>
      <w:r>
        <w:rPr>
          <w:szCs w:val="28"/>
        </w:rPr>
        <w:t xml:space="preserve">официального </w:t>
      </w:r>
      <w:r w:rsidRPr="00176053">
        <w:rPr>
          <w:szCs w:val="28"/>
        </w:rPr>
        <w:t xml:space="preserve">опубликования в </w:t>
      </w:r>
      <w:r>
        <w:rPr>
          <w:szCs w:val="28"/>
        </w:rPr>
        <w:t>б</w:t>
      </w:r>
      <w:r w:rsidRPr="00176053">
        <w:rPr>
          <w:szCs w:val="28"/>
        </w:rPr>
        <w:t>юллетен</w:t>
      </w:r>
      <w:r>
        <w:rPr>
          <w:szCs w:val="28"/>
        </w:rPr>
        <w:t>е муниципального образования «Пермский муниципальный округ»</w:t>
      </w:r>
      <w:r w:rsidRPr="00176053">
        <w:rPr>
          <w:szCs w:val="28"/>
        </w:rPr>
        <w:t>.</w:t>
      </w:r>
    </w:p>
    <w:p w:rsidR="006A7531" w:rsidRDefault="006A753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6A7531" w:rsidRPr="000C60B1" w:rsidRDefault="006A7531" w:rsidP="006A7531">
      <w:pPr>
        <w:rPr>
          <w:szCs w:val="28"/>
        </w:rPr>
      </w:pPr>
      <w:r w:rsidRPr="000C60B1">
        <w:rPr>
          <w:szCs w:val="28"/>
        </w:rPr>
        <w:t>Председатель Думы</w:t>
      </w:r>
    </w:p>
    <w:p w:rsidR="006A7531" w:rsidRPr="000C60B1" w:rsidRDefault="006A7531" w:rsidP="006A7531">
      <w:pPr>
        <w:rPr>
          <w:szCs w:val="28"/>
        </w:rPr>
      </w:pPr>
      <w:r w:rsidRPr="000C60B1">
        <w:rPr>
          <w:szCs w:val="28"/>
        </w:rPr>
        <w:t>Пермского муниципального округа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4230C1">
        <w:rPr>
          <w:szCs w:val="28"/>
        </w:rPr>
        <w:t xml:space="preserve">     </w:t>
      </w:r>
      <w:r w:rsidRPr="000C60B1">
        <w:rPr>
          <w:szCs w:val="28"/>
        </w:rPr>
        <w:t>Д.В. Гордиенко</w:t>
      </w:r>
    </w:p>
    <w:p w:rsidR="006A7531" w:rsidRPr="000C60B1" w:rsidRDefault="006A7531" w:rsidP="006A7531">
      <w:pPr>
        <w:rPr>
          <w:szCs w:val="28"/>
        </w:rPr>
      </w:pPr>
    </w:p>
    <w:p w:rsidR="006A7531" w:rsidRPr="000C60B1" w:rsidRDefault="006A7531" w:rsidP="006A7531">
      <w:pPr>
        <w:rPr>
          <w:szCs w:val="28"/>
        </w:rPr>
      </w:pPr>
      <w:proofErr w:type="spellStart"/>
      <w:r w:rsidRPr="000C60B1">
        <w:rPr>
          <w:szCs w:val="28"/>
        </w:rPr>
        <w:t>И.п</w:t>
      </w:r>
      <w:proofErr w:type="spellEnd"/>
      <w:r w:rsidRPr="000C60B1">
        <w:rPr>
          <w:szCs w:val="28"/>
        </w:rPr>
        <w:t>. главы муниципального округа -</w:t>
      </w:r>
    </w:p>
    <w:p w:rsidR="006A7531" w:rsidRPr="000C60B1" w:rsidRDefault="006A7531" w:rsidP="006A7531">
      <w:pPr>
        <w:rPr>
          <w:szCs w:val="28"/>
        </w:rPr>
      </w:pPr>
      <w:r w:rsidRPr="000C60B1">
        <w:rPr>
          <w:szCs w:val="28"/>
        </w:rPr>
        <w:t>главы администрации Пермского</w:t>
      </w:r>
    </w:p>
    <w:p w:rsidR="006A7531" w:rsidRDefault="006A7531" w:rsidP="006A7531">
      <w:pPr>
        <w:rPr>
          <w:szCs w:val="28"/>
        </w:rPr>
      </w:pPr>
      <w:r w:rsidRPr="000C60B1">
        <w:rPr>
          <w:szCs w:val="28"/>
        </w:rPr>
        <w:t xml:space="preserve">муниципального округа 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  <w:t>В.Ю. Цветов</w:t>
      </w:r>
    </w:p>
    <w:p w:rsidR="006A7531" w:rsidRDefault="006A7531" w:rsidP="000C0493">
      <w:pPr>
        <w:pStyle w:val="a5"/>
        <w:spacing w:line="240" w:lineRule="auto"/>
        <w:ind w:firstLine="709"/>
        <w:rPr>
          <w:szCs w:val="28"/>
        </w:rPr>
      </w:pPr>
    </w:p>
    <w:p w:rsidR="006A7531" w:rsidRDefault="006A753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4230C1" w:rsidRDefault="004230C1" w:rsidP="000C0493">
      <w:pPr>
        <w:pStyle w:val="a5"/>
        <w:spacing w:line="240" w:lineRule="auto"/>
        <w:ind w:firstLine="709"/>
        <w:rPr>
          <w:szCs w:val="28"/>
        </w:rPr>
      </w:pPr>
    </w:p>
    <w:p w:rsidR="000C0493" w:rsidRPr="001B7818" w:rsidRDefault="000C0493" w:rsidP="000C0493">
      <w:pPr>
        <w:ind w:left="5670"/>
        <w:rPr>
          <w:szCs w:val="28"/>
        </w:rPr>
      </w:pPr>
      <w:r>
        <w:rPr>
          <w:szCs w:val="28"/>
        </w:rPr>
        <w:lastRenderedPageBreak/>
        <w:t>П</w:t>
      </w:r>
      <w:r w:rsidRPr="001B7818">
        <w:rPr>
          <w:szCs w:val="28"/>
        </w:rPr>
        <w:t>риложение 1</w:t>
      </w:r>
    </w:p>
    <w:p w:rsidR="000C0493" w:rsidRPr="001B7818" w:rsidRDefault="000C0493" w:rsidP="000C0493">
      <w:pPr>
        <w:ind w:left="5670"/>
        <w:rPr>
          <w:szCs w:val="28"/>
        </w:rPr>
      </w:pPr>
      <w:r>
        <w:rPr>
          <w:szCs w:val="28"/>
        </w:rPr>
        <w:t>к</w:t>
      </w:r>
      <w:r w:rsidRPr="001B7818">
        <w:rPr>
          <w:szCs w:val="28"/>
        </w:rPr>
        <w:t xml:space="preserve"> решению Думы Пермского </w:t>
      </w:r>
    </w:p>
    <w:p w:rsidR="000C0493" w:rsidRPr="001B7818" w:rsidRDefault="000C0493" w:rsidP="000C0493">
      <w:pPr>
        <w:ind w:left="5670"/>
        <w:rPr>
          <w:szCs w:val="28"/>
        </w:rPr>
      </w:pPr>
      <w:r>
        <w:rPr>
          <w:szCs w:val="28"/>
        </w:rPr>
        <w:t>м</w:t>
      </w:r>
      <w:r w:rsidRPr="001B7818">
        <w:rPr>
          <w:szCs w:val="28"/>
        </w:rPr>
        <w:t>униципального округа</w:t>
      </w:r>
    </w:p>
    <w:p w:rsidR="000C0493" w:rsidRDefault="000C0493" w:rsidP="000C0493">
      <w:pPr>
        <w:ind w:left="5670"/>
        <w:rPr>
          <w:szCs w:val="28"/>
        </w:rPr>
      </w:pPr>
      <w:r w:rsidRPr="001B7818">
        <w:rPr>
          <w:szCs w:val="28"/>
        </w:rPr>
        <w:t>Пермского края</w:t>
      </w:r>
    </w:p>
    <w:p w:rsidR="00297563" w:rsidRDefault="00297563" w:rsidP="000C0493">
      <w:pPr>
        <w:ind w:left="5670"/>
        <w:rPr>
          <w:szCs w:val="28"/>
        </w:rPr>
      </w:pPr>
      <w:r>
        <w:rPr>
          <w:szCs w:val="28"/>
        </w:rPr>
        <w:t>от 29.11.2022 № 60</w:t>
      </w:r>
    </w:p>
    <w:p w:rsidR="000C0493" w:rsidRDefault="000C0493" w:rsidP="000C0493">
      <w:pPr>
        <w:ind w:left="5670"/>
        <w:rPr>
          <w:szCs w:val="28"/>
        </w:rPr>
      </w:pPr>
    </w:p>
    <w:p w:rsidR="000C0493" w:rsidRDefault="000C0493" w:rsidP="000C0493">
      <w:pPr>
        <w:jc w:val="center"/>
        <w:rPr>
          <w:b/>
          <w:bCs/>
          <w:szCs w:val="28"/>
        </w:rPr>
      </w:pPr>
      <w:r w:rsidRPr="001B7818">
        <w:rPr>
          <w:b/>
          <w:bCs/>
          <w:szCs w:val="28"/>
        </w:rPr>
        <w:t xml:space="preserve">Источники внутреннего финансирования дефицита бюджета </w:t>
      </w:r>
      <w:proofErr w:type="spellStart"/>
      <w:r w:rsidRPr="001B7818">
        <w:rPr>
          <w:b/>
          <w:bCs/>
          <w:szCs w:val="28"/>
        </w:rPr>
        <w:t>Платошинского</w:t>
      </w:r>
      <w:proofErr w:type="spellEnd"/>
      <w:r w:rsidRPr="001B7818">
        <w:rPr>
          <w:b/>
          <w:bCs/>
          <w:szCs w:val="28"/>
        </w:rPr>
        <w:t xml:space="preserve"> сельского поселения на 2022 год</w:t>
      </w:r>
    </w:p>
    <w:p w:rsidR="000C0493" w:rsidRDefault="000C0493" w:rsidP="000C0493"/>
    <w:tbl>
      <w:tblPr>
        <w:tblW w:w="9634" w:type="dxa"/>
        <w:tblLook w:val="04A0" w:firstRow="1" w:lastRow="0" w:firstColumn="1" w:lastColumn="0" w:noHBand="0" w:noVBand="1"/>
      </w:tblPr>
      <w:tblGrid>
        <w:gridCol w:w="992"/>
        <w:gridCol w:w="2405"/>
        <w:gridCol w:w="5103"/>
        <w:gridCol w:w="1134"/>
      </w:tblGrid>
      <w:tr w:rsidR="000C0493" w:rsidRPr="001B7818" w:rsidTr="00297563">
        <w:trPr>
          <w:trHeight w:val="1530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 xml:space="preserve">Код </w:t>
            </w:r>
            <w:proofErr w:type="spellStart"/>
            <w:r w:rsidRPr="001B7818">
              <w:rPr>
                <w:sz w:val="20"/>
              </w:rPr>
              <w:t>адми-нист-ратора</w:t>
            </w:r>
            <w:proofErr w:type="spellEnd"/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 xml:space="preserve">Наименование главных администраторов источников внутреннего финансирования дефицита бюджета </w:t>
            </w:r>
            <w:proofErr w:type="spellStart"/>
            <w:r w:rsidRPr="001B7818">
              <w:rPr>
                <w:sz w:val="20"/>
              </w:rPr>
              <w:t>Платошинского</w:t>
            </w:r>
            <w:proofErr w:type="spellEnd"/>
            <w:r w:rsidRPr="001B7818">
              <w:rPr>
                <w:sz w:val="20"/>
              </w:rPr>
              <w:t xml:space="preserve"> сельского поселения, наименование кодов классификации источников внутреннего финансирования дефицита бюджета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Сумма              (тыс. руб.)</w:t>
            </w:r>
          </w:p>
        </w:tc>
      </w:tr>
      <w:tr w:rsidR="000C0493" w:rsidRPr="001B7818" w:rsidTr="00297563">
        <w:trPr>
          <w:trHeight w:val="255"/>
        </w:trPr>
        <w:tc>
          <w:tcPr>
            <w:tcW w:w="9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1B7818">
              <w:rPr>
                <w:b/>
                <w:bCs/>
                <w:sz w:val="20"/>
              </w:rPr>
              <w:t>Платошинского</w:t>
            </w:r>
            <w:proofErr w:type="spellEnd"/>
            <w:r w:rsidRPr="001B7818">
              <w:rPr>
                <w:b/>
                <w:bCs/>
                <w:sz w:val="20"/>
              </w:rPr>
              <w:t xml:space="preserve"> сельского поселения</w:t>
            </w:r>
          </w:p>
        </w:tc>
      </w:tr>
      <w:tr w:rsidR="000C0493" w:rsidRPr="001B7818" w:rsidTr="00297563">
        <w:trPr>
          <w:trHeight w:val="585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516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01 05 02 01 10 0000 510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0,00</w:t>
            </w:r>
          </w:p>
        </w:tc>
      </w:tr>
      <w:tr w:rsidR="000C0493" w:rsidRPr="001B7818" w:rsidTr="00297563">
        <w:trPr>
          <w:trHeight w:val="525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516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01 05 02 01 10 0000 610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207,21</w:t>
            </w:r>
          </w:p>
        </w:tc>
      </w:tr>
      <w:tr w:rsidR="000C0493" w:rsidRPr="001B7818" w:rsidTr="00297563">
        <w:trPr>
          <w:trHeight w:val="1020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516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01 03 01 00 10 0000 710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-1360,00</w:t>
            </w:r>
          </w:p>
        </w:tc>
      </w:tr>
      <w:tr w:rsidR="000C0493" w:rsidRPr="001B7818" w:rsidTr="00297563">
        <w:trPr>
          <w:trHeight w:val="1020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516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01 03 01 00 10 0000 810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1360,00</w:t>
            </w:r>
          </w:p>
        </w:tc>
      </w:tr>
      <w:tr w:rsidR="000C0493" w:rsidRPr="001B7818" w:rsidTr="00297563">
        <w:trPr>
          <w:trHeight w:val="255"/>
        </w:trPr>
        <w:tc>
          <w:tcPr>
            <w:tcW w:w="8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Итого источников финансирования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207,21</w:t>
            </w:r>
          </w:p>
        </w:tc>
      </w:tr>
    </w:tbl>
    <w:p w:rsidR="000C0493" w:rsidRDefault="000C049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0C0493" w:rsidRPr="001B7818" w:rsidRDefault="000C0493" w:rsidP="000C0493">
      <w:pPr>
        <w:ind w:left="5670"/>
        <w:rPr>
          <w:szCs w:val="28"/>
        </w:rPr>
      </w:pPr>
      <w:r w:rsidRPr="001B7818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0C0493" w:rsidRPr="001B7818" w:rsidRDefault="000C0493" w:rsidP="000C0493">
      <w:pPr>
        <w:ind w:left="5670"/>
        <w:rPr>
          <w:szCs w:val="28"/>
        </w:rPr>
      </w:pPr>
      <w:r>
        <w:rPr>
          <w:szCs w:val="28"/>
        </w:rPr>
        <w:t>к</w:t>
      </w:r>
      <w:r w:rsidRPr="001B7818">
        <w:rPr>
          <w:szCs w:val="28"/>
        </w:rPr>
        <w:t xml:space="preserve"> решению Думы Пермского </w:t>
      </w:r>
    </w:p>
    <w:p w:rsidR="000C0493" w:rsidRPr="001B7818" w:rsidRDefault="000C0493" w:rsidP="000C0493">
      <w:pPr>
        <w:ind w:left="5670"/>
        <w:rPr>
          <w:szCs w:val="28"/>
        </w:rPr>
      </w:pPr>
      <w:r>
        <w:rPr>
          <w:szCs w:val="28"/>
        </w:rPr>
        <w:t>м</w:t>
      </w:r>
      <w:r w:rsidRPr="001B7818">
        <w:rPr>
          <w:szCs w:val="28"/>
        </w:rPr>
        <w:t>униципального округа</w:t>
      </w:r>
    </w:p>
    <w:p w:rsidR="000C0493" w:rsidRDefault="000C0493" w:rsidP="000C0493">
      <w:pPr>
        <w:ind w:left="5670"/>
        <w:rPr>
          <w:szCs w:val="28"/>
        </w:rPr>
      </w:pPr>
      <w:r w:rsidRPr="001B7818">
        <w:rPr>
          <w:szCs w:val="28"/>
        </w:rPr>
        <w:t>Пермского края</w:t>
      </w:r>
    </w:p>
    <w:p w:rsidR="00297563" w:rsidRDefault="00297563" w:rsidP="00297563">
      <w:pPr>
        <w:ind w:left="5670"/>
        <w:rPr>
          <w:szCs w:val="28"/>
        </w:rPr>
      </w:pPr>
      <w:r>
        <w:rPr>
          <w:szCs w:val="28"/>
        </w:rPr>
        <w:t>от 29.11.2022 № 60</w:t>
      </w:r>
    </w:p>
    <w:p w:rsidR="000C0493" w:rsidRDefault="000C0493" w:rsidP="000C0493"/>
    <w:p w:rsidR="000C0493" w:rsidRDefault="000C0493" w:rsidP="000C0493">
      <w:pPr>
        <w:jc w:val="center"/>
        <w:rPr>
          <w:b/>
          <w:bCs/>
          <w:szCs w:val="28"/>
        </w:rPr>
      </w:pPr>
      <w:r w:rsidRPr="001B7818">
        <w:rPr>
          <w:b/>
          <w:bCs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proofErr w:type="spellStart"/>
      <w:r w:rsidRPr="001B7818">
        <w:rPr>
          <w:b/>
          <w:bCs/>
          <w:szCs w:val="28"/>
        </w:rPr>
        <w:t>Платошинского</w:t>
      </w:r>
      <w:proofErr w:type="spellEnd"/>
      <w:r w:rsidRPr="001B7818">
        <w:rPr>
          <w:b/>
          <w:bCs/>
          <w:szCs w:val="28"/>
        </w:rPr>
        <w:t xml:space="preserve"> сельского поселения на 2022 год</w:t>
      </w:r>
    </w:p>
    <w:p w:rsidR="00297563" w:rsidRDefault="00297563" w:rsidP="000C0493">
      <w:pPr>
        <w:jc w:val="center"/>
        <w:rPr>
          <w:b/>
          <w:bCs/>
          <w:szCs w:val="28"/>
        </w:rPr>
      </w:pPr>
    </w:p>
    <w:tbl>
      <w:tblPr>
        <w:tblW w:w="96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00"/>
        <w:gridCol w:w="5999"/>
        <w:gridCol w:w="1300"/>
      </w:tblGrid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B7818">
              <w:rPr>
                <w:sz w:val="20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B7818">
              <w:rPr>
                <w:sz w:val="20"/>
              </w:rPr>
              <w:t>ВР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Наименование расходов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 xml:space="preserve">Сумма, </w:t>
            </w:r>
            <w:proofErr w:type="spellStart"/>
            <w:r w:rsidRPr="001B7818">
              <w:rPr>
                <w:sz w:val="20"/>
              </w:rPr>
              <w:t>тыс.руб</w:t>
            </w:r>
            <w:proofErr w:type="spellEnd"/>
            <w:r w:rsidRPr="001B7818">
              <w:rPr>
                <w:sz w:val="20"/>
              </w:rPr>
              <w:t>.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16"/>
                <w:szCs w:val="16"/>
              </w:rPr>
            </w:pPr>
            <w:r w:rsidRPr="001B7818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16"/>
                <w:szCs w:val="16"/>
              </w:rPr>
            </w:pPr>
            <w:r w:rsidRPr="001B7818">
              <w:rPr>
                <w:sz w:val="16"/>
                <w:szCs w:val="16"/>
              </w:rPr>
              <w:t>2</w:t>
            </w:r>
          </w:p>
        </w:tc>
        <w:tc>
          <w:tcPr>
            <w:tcW w:w="5999" w:type="dxa"/>
            <w:shd w:val="clear" w:color="auto" w:fill="auto"/>
            <w:noWrap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16"/>
                <w:szCs w:val="16"/>
              </w:rPr>
            </w:pPr>
            <w:r w:rsidRPr="001B7818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16"/>
                <w:szCs w:val="16"/>
              </w:rPr>
            </w:pPr>
            <w:r w:rsidRPr="001B7818">
              <w:rPr>
                <w:sz w:val="16"/>
                <w:szCs w:val="16"/>
              </w:rPr>
              <w:t>4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31 0 00 00000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Развитие физической культуры и спорта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14 826,38</w:t>
            </w:r>
          </w:p>
        </w:tc>
      </w:tr>
      <w:tr w:rsidR="000C0493" w:rsidRPr="001B7818" w:rsidTr="00297563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31 0 01 00000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Организация предоставления физкультурно-оздоровительных и спортивных услуг населению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5 123,50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31 0 01 40050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4 663,50</w:t>
            </w:r>
          </w:p>
        </w:tc>
      </w:tr>
      <w:tr w:rsidR="000C0493" w:rsidRPr="001B7818" w:rsidTr="00297563">
        <w:trPr>
          <w:trHeight w:val="841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3 540,40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1 113,40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9,70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31 0 01 40080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Организация, проведение и участие в мероприятиях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460,00</w:t>
            </w:r>
          </w:p>
        </w:tc>
      </w:tr>
      <w:tr w:rsidR="000C0493" w:rsidRPr="001B7818" w:rsidTr="00297563">
        <w:trPr>
          <w:trHeight w:val="1020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13,00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447,00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31 0 07 00000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Передача полномочий сельских поселений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9 702,88</w:t>
            </w:r>
          </w:p>
        </w:tc>
      </w:tr>
      <w:tr w:rsidR="000C0493" w:rsidRPr="001B7818" w:rsidTr="00297563">
        <w:trPr>
          <w:trHeight w:val="156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31 0 07 47450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функций по поставке и установке модульного здания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190,25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190,25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31 0 07 SФ050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Реализация проекта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Мы выбираем спорт!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9 512,63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9 512,63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32 0 00 00000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Развитие сферы культуры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3 647,30</w:t>
            </w:r>
          </w:p>
        </w:tc>
      </w:tr>
      <w:tr w:rsidR="000C0493" w:rsidRPr="001B7818" w:rsidTr="00297563">
        <w:trPr>
          <w:trHeight w:val="589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32 0 01 00000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2 627,80</w:t>
            </w:r>
          </w:p>
        </w:tc>
      </w:tr>
      <w:tr w:rsidR="000C0493" w:rsidRPr="001B7818" w:rsidTr="00297563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32 0 01 40050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2 627,80</w:t>
            </w:r>
          </w:p>
        </w:tc>
      </w:tr>
      <w:tr w:rsidR="000C0493" w:rsidRPr="001B7818" w:rsidTr="00297563">
        <w:trPr>
          <w:trHeight w:val="795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1 982,70</w:t>
            </w:r>
          </w:p>
        </w:tc>
      </w:tr>
      <w:tr w:rsidR="000C0493" w:rsidRPr="001B7818" w:rsidTr="00297563">
        <w:trPr>
          <w:trHeight w:val="435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645,10</w:t>
            </w:r>
          </w:p>
        </w:tc>
      </w:tr>
      <w:tr w:rsidR="000C0493" w:rsidRPr="001B7818" w:rsidTr="00297563">
        <w:trPr>
          <w:trHeight w:val="40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32 0 02 00000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Сохранение и развитие библиотечного дела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819,50</w:t>
            </w:r>
          </w:p>
        </w:tc>
      </w:tr>
      <w:tr w:rsidR="000C0493" w:rsidRPr="001B7818" w:rsidTr="00297563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lastRenderedPageBreak/>
              <w:t>32 0 02 40050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819,50</w:t>
            </w:r>
          </w:p>
        </w:tc>
      </w:tr>
      <w:tr w:rsidR="000C0493" w:rsidRPr="001B7818" w:rsidTr="00297563">
        <w:trPr>
          <w:trHeight w:val="765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598,70</w:t>
            </w:r>
          </w:p>
        </w:tc>
      </w:tr>
      <w:tr w:rsidR="000C0493" w:rsidRPr="001B7818" w:rsidTr="00297563">
        <w:trPr>
          <w:trHeight w:val="342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220,80</w:t>
            </w:r>
          </w:p>
        </w:tc>
      </w:tr>
      <w:tr w:rsidR="000C0493" w:rsidRPr="001B7818" w:rsidTr="00297563">
        <w:trPr>
          <w:trHeight w:val="52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32 0 03 00000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Организация и проведение культурно-массовых мероприятий в области культурно-досуговой деятельности и библиотечного дела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200,00</w:t>
            </w:r>
          </w:p>
        </w:tc>
      </w:tr>
      <w:tr w:rsidR="000C0493" w:rsidRPr="001B7818" w:rsidTr="00297563">
        <w:trPr>
          <w:trHeight w:val="302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32 0 03 40080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Организация, проведение и участие в мероприятиях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200,00</w:t>
            </w:r>
          </w:p>
        </w:tc>
      </w:tr>
      <w:tr w:rsidR="000C0493" w:rsidRPr="001B7818" w:rsidTr="00297563">
        <w:trPr>
          <w:trHeight w:val="406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200,00</w:t>
            </w:r>
          </w:p>
        </w:tc>
      </w:tr>
      <w:tr w:rsidR="000C0493" w:rsidRPr="001B7818" w:rsidTr="00297563">
        <w:trPr>
          <w:trHeight w:val="78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33 0 00 00000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Обеспечение качественным жильем и услугами жилищно-коммунального хозяйства населения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2 590,19</w:t>
            </w:r>
          </w:p>
        </w:tc>
      </w:tr>
      <w:tr w:rsidR="000C0493" w:rsidRPr="001B7818" w:rsidTr="00297563">
        <w:trPr>
          <w:trHeight w:val="52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33 0 02 00000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Основное мероприятие «Содержание и ремонт объектов коммунально-инженерной инфраструктуры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2 590,19</w:t>
            </w:r>
          </w:p>
        </w:tc>
      </w:tr>
      <w:tr w:rsidR="000C0493" w:rsidRPr="001B7818" w:rsidTr="00297563">
        <w:trPr>
          <w:trHeight w:val="673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33 0 02 4Ж010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1 298,19</w:t>
            </w:r>
          </w:p>
        </w:tc>
      </w:tr>
      <w:tr w:rsidR="000C0493" w:rsidRPr="001B7818" w:rsidTr="00297563">
        <w:trPr>
          <w:trHeight w:val="41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1 298,19</w:t>
            </w:r>
          </w:p>
        </w:tc>
      </w:tr>
      <w:tr w:rsidR="000C0493" w:rsidRPr="001B7818" w:rsidTr="00297563">
        <w:trPr>
          <w:trHeight w:val="364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33 0 02 4Ж030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42,00</w:t>
            </w:r>
          </w:p>
        </w:tc>
      </w:tr>
      <w:tr w:rsidR="000C0493" w:rsidRPr="001B7818" w:rsidTr="00297563">
        <w:trPr>
          <w:trHeight w:val="456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42,00</w:t>
            </w:r>
          </w:p>
        </w:tc>
      </w:tr>
      <w:tr w:rsidR="000C0493" w:rsidRPr="001B7818" w:rsidTr="00297563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33 0 02 SP080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proofErr w:type="spellStart"/>
            <w:r w:rsidRPr="001B7818">
              <w:rPr>
                <w:sz w:val="20"/>
              </w:rPr>
              <w:t>Софинансирование</w:t>
            </w:r>
            <w:proofErr w:type="spellEnd"/>
            <w:r w:rsidRPr="001B7818">
              <w:rPr>
                <w:sz w:val="20"/>
              </w:rPr>
              <w:t xml:space="preserve"> проектов инициативного бюджетирования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1 250,00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1 250,00</w:t>
            </w:r>
          </w:p>
        </w:tc>
      </w:tr>
      <w:tr w:rsidR="000C0493" w:rsidRPr="001B7818" w:rsidTr="00297563">
        <w:trPr>
          <w:trHeight w:val="587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34 0 00 00000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Default="000C0493" w:rsidP="00297563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b/>
                <w:bCs/>
                <w:sz w:val="20"/>
              </w:rPr>
              <w:t>»</w:t>
            </w:r>
          </w:p>
          <w:p w:rsidR="00AD7345" w:rsidRPr="001B7818" w:rsidRDefault="00AD7345" w:rsidP="00297563">
            <w:pPr>
              <w:rPr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4 016,57</w:t>
            </w:r>
          </w:p>
        </w:tc>
      </w:tr>
      <w:tr w:rsidR="000C0493" w:rsidRPr="001B7818" w:rsidTr="00297563">
        <w:trPr>
          <w:trHeight w:val="27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Обеспечение сохранности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1 815,18</w:t>
            </w:r>
          </w:p>
        </w:tc>
      </w:tr>
      <w:tr w:rsidR="000C0493" w:rsidRPr="001B7818" w:rsidTr="00297563">
        <w:trPr>
          <w:trHeight w:val="401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34 1 01 00000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Основное мероприятие</w:t>
            </w:r>
            <w:r w:rsidRPr="001B7818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Приведение в нормативное состояние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1 190,29</w:t>
            </w:r>
          </w:p>
        </w:tc>
      </w:tr>
      <w:tr w:rsidR="000C0493" w:rsidRPr="001B7818" w:rsidTr="00297563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01 4Д010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Содержание автомобильных дорог и </w:t>
            </w:r>
            <w:r w:rsidR="00297563" w:rsidRPr="001B7818">
              <w:rPr>
                <w:sz w:val="20"/>
              </w:rPr>
              <w:t>искус</w:t>
            </w:r>
            <w:r w:rsidR="00297563">
              <w:rPr>
                <w:sz w:val="20"/>
              </w:rPr>
              <w:t>с</w:t>
            </w:r>
            <w:r w:rsidR="00297563" w:rsidRPr="001B7818">
              <w:rPr>
                <w:sz w:val="20"/>
              </w:rPr>
              <w:t>твенных</w:t>
            </w:r>
            <w:r w:rsidRPr="001B7818">
              <w:rPr>
                <w:sz w:val="20"/>
              </w:rPr>
              <w:t xml:space="preserve"> сооружений на них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1 190,29</w:t>
            </w:r>
          </w:p>
        </w:tc>
      </w:tr>
      <w:tr w:rsidR="000C0493" w:rsidRPr="001B7818" w:rsidTr="00297563">
        <w:trPr>
          <w:trHeight w:val="48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1 190,29</w:t>
            </w:r>
          </w:p>
        </w:tc>
      </w:tr>
      <w:tr w:rsidR="000C0493" w:rsidRPr="001B7818" w:rsidTr="00297563">
        <w:trPr>
          <w:trHeight w:val="48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34 1 04 00000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624,89</w:t>
            </w:r>
          </w:p>
        </w:tc>
      </w:tr>
      <w:tr w:rsidR="000C0493" w:rsidRPr="001B7818" w:rsidTr="00297563">
        <w:trPr>
          <w:trHeight w:val="68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04 ST040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480,57</w:t>
            </w:r>
          </w:p>
        </w:tc>
      </w:tr>
      <w:tr w:rsidR="000C0493" w:rsidRPr="001B7818" w:rsidTr="00297563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480,57</w:t>
            </w:r>
          </w:p>
        </w:tc>
      </w:tr>
      <w:tr w:rsidR="000C0493" w:rsidRPr="001B7818" w:rsidTr="00297563">
        <w:trPr>
          <w:trHeight w:val="52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34 1 04 47270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96,12</w:t>
            </w:r>
          </w:p>
        </w:tc>
      </w:tr>
      <w:tr w:rsidR="000C0493" w:rsidRPr="001B7818" w:rsidTr="00297563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96,12</w:t>
            </w:r>
          </w:p>
        </w:tc>
      </w:tr>
      <w:tr w:rsidR="000C0493" w:rsidRPr="001B7818" w:rsidTr="00297563">
        <w:trPr>
          <w:trHeight w:val="202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34 1 04 47320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48,20</w:t>
            </w:r>
          </w:p>
        </w:tc>
      </w:tr>
      <w:tr w:rsidR="000C0493" w:rsidRPr="001B7818" w:rsidTr="00297563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48,20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34 2 00 00000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Благоустройство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2 201,39</w:t>
            </w:r>
          </w:p>
        </w:tc>
      </w:tr>
      <w:tr w:rsidR="000C0493" w:rsidRPr="001B7818" w:rsidTr="00297563">
        <w:trPr>
          <w:trHeight w:val="361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  <w:lang w:val="en-US"/>
              </w:rPr>
            </w:pPr>
            <w:r w:rsidRPr="001B7818">
              <w:rPr>
                <w:sz w:val="20"/>
              </w:rPr>
              <w:t>Основное мероприятие</w:t>
            </w:r>
            <w:r w:rsidR="00297563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2 201,39</w:t>
            </w:r>
          </w:p>
        </w:tc>
      </w:tr>
      <w:tr w:rsidR="000C0493" w:rsidRPr="001B7818" w:rsidTr="00297563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4Д 070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1 028,09</w:t>
            </w:r>
          </w:p>
        </w:tc>
      </w:tr>
      <w:tr w:rsidR="000C0493" w:rsidRPr="001B7818" w:rsidTr="00297563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1 028,09</w:t>
            </w:r>
          </w:p>
        </w:tc>
      </w:tr>
      <w:tr w:rsidR="000C0493" w:rsidRPr="001B7818" w:rsidTr="00297563">
        <w:trPr>
          <w:trHeight w:val="28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4Д 080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Озеленение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170,00</w:t>
            </w:r>
          </w:p>
        </w:tc>
      </w:tr>
      <w:tr w:rsidR="000C0493" w:rsidRPr="001B7818" w:rsidTr="00297563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170,00</w:t>
            </w:r>
          </w:p>
        </w:tc>
      </w:tr>
      <w:tr w:rsidR="000C0493" w:rsidRPr="001B7818" w:rsidTr="00297563">
        <w:trPr>
          <w:trHeight w:val="27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4Д 090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Уличное освещение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680,00</w:t>
            </w:r>
          </w:p>
        </w:tc>
      </w:tr>
      <w:tr w:rsidR="000C0493" w:rsidRPr="001B7818" w:rsidTr="00297563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680,00</w:t>
            </w:r>
          </w:p>
        </w:tc>
      </w:tr>
      <w:tr w:rsidR="000C0493" w:rsidRPr="001B7818" w:rsidTr="00297563">
        <w:trPr>
          <w:trHeight w:val="28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4Д 110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70,00</w:t>
            </w:r>
          </w:p>
        </w:tc>
      </w:tr>
      <w:tr w:rsidR="000C0493" w:rsidRPr="001B7818" w:rsidTr="00297563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70,00</w:t>
            </w:r>
          </w:p>
        </w:tc>
      </w:tr>
      <w:tr w:rsidR="000C0493" w:rsidRPr="001B7818" w:rsidTr="00297563">
        <w:trPr>
          <w:trHeight w:val="57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4Д 120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54,30</w:t>
            </w:r>
          </w:p>
        </w:tc>
      </w:tr>
      <w:tr w:rsidR="000C0493" w:rsidRPr="001B7818" w:rsidTr="00297563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54,30</w:t>
            </w:r>
          </w:p>
        </w:tc>
      </w:tr>
      <w:tr w:rsidR="000C0493" w:rsidRPr="001B7818" w:rsidTr="00297563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34 2 01 47210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функций в рамках реализации мероприятий, направленных на комплексное развитие сельских территорий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9,48</w:t>
            </w:r>
          </w:p>
        </w:tc>
      </w:tr>
      <w:tr w:rsidR="000C0493" w:rsidRPr="001B7818" w:rsidTr="00297563">
        <w:trPr>
          <w:trHeight w:val="33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9,48</w:t>
            </w:r>
          </w:p>
        </w:tc>
      </w:tr>
      <w:tr w:rsidR="000C0493" w:rsidRPr="001B7818" w:rsidTr="000C0493">
        <w:trPr>
          <w:trHeight w:val="389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color w:val="000000"/>
                <w:sz w:val="20"/>
              </w:rPr>
            </w:pPr>
            <w:r w:rsidRPr="001B7818">
              <w:rPr>
                <w:color w:val="000000"/>
                <w:sz w:val="20"/>
              </w:rPr>
              <w:t>34 2 01 L5765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189,52</w:t>
            </w:r>
          </w:p>
        </w:tc>
      </w:tr>
      <w:tr w:rsidR="000C0493" w:rsidRPr="001B7818" w:rsidTr="00297563">
        <w:trPr>
          <w:trHeight w:val="28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189,52</w:t>
            </w:r>
          </w:p>
        </w:tc>
      </w:tr>
      <w:tr w:rsidR="000C0493" w:rsidRPr="001B7818" w:rsidTr="00297563">
        <w:trPr>
          <w:trHeight w:val="46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36 0 00 00000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Совершенствование муниципального управления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3 138,36</w:t>
            </w:r>
          </w:p>
        </w:tc>
      </w:tr>
      <w:tr w:rsidR="000C0493" w:rsidRPr="001B7818" w:rsidTr="00297563">
        <w:trPr>
          <w:trHeight w:val="54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36 0 03 00000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Управление земельными ресурсами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38,50</w:t>
            </w:r>
          </w:p>
        </w:tc>
      </w:tr>
      <w:tr w:rsidR="000C0493" w:rsidRPr="001B7818" w:rsidTr="00297563">
        <w:trPr>
          <w:trHeight w:val="27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03 4М010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Проведение землеустроительных работ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10,50</w:t>
            </w:r>
          </w:p>
        </w:tc>
      </w:tr>
      <w:tr w:rsidR="000C0493" w:rsidRPr="001B7818" w:rsidTr="00297563">
        <w:trPr>
          <w:trHeight w:val="58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10,50</w:t>
            </w:r>
          </w:p>
        </w:tc>
      </w:tr>
      <w:tr w:rsidR="000C0493" w:rsidRPr="001B7818" w:rsidTr="00297563">
        <w:trPr>
          <w:trHeight w:val="27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03 4М150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Геологическое изучение недр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28,00</w:t>
            </w:r>
          </w:p>
        </w:tc>
      </w:tr>
      <w:tr w:rsidR="000C0493" w:rsidRPr="001B7818" w:rsidTr="00297563">
        <w:trPr>
          <w:trHeight w:val="349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28,00</w:t>
            </w:r>
          </w:p>
        </w:tc>
      </w:tr>
      <w:tr w:rsidR="000C0493" w:rsidRPr="001B7818" w:rsidTr="00297563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36 0 04 00000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Управление муниципальным имуществом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429,70</w:t>
            </w:r>
          </w:p>
        </w:tc>
      </w:tr>
      <w:tr w:rsidR="000C0493" w:rsidRPr="001B7818" w:rsidTr="00297563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04 4М030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20,00</w:t>
            </w:r>
          </w:p>
        </w:tc>
      </w:tr>
      <w:tr w:rsidR="000C0493" w:rsidRPr="001B7818" w:rsidTr="00297563">
        <w:trPr>
          <w:trHeight w:val="49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20,00</w:t>
            </w:r>
          </w:p>
        </w:tc>
      </w:tr>
      <w:tr w:rsidR="000C0493" w:rsidRPr="001B7818" w:rsidTr="00297563">
        <w:trPr>
          <w:trHeight w:val="916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04 4М060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и нежилые помещения, находящихся в собственности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148,00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148,00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04 4М070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261,70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240,00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21,70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36 0 05 00000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2 059,20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05 4М080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Глава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971,90</w:t>
            </w:r>
          </w:p>
        </w:tc>
      </w:tr>
      <w:tr w:rsidR="000C0493" w:rsidRPr="001B7818" w:rsidTr="00297563">
        <w:trPr>
          <w:trHeight w:val="892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971,90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lastRenderedPageBreak/>
              <w:t>36 0 05 40030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1 086,20</w:t>
            </w:r>
          </w:p>
        </w:tc>
      </w:tr>
      <w:tr w:rsidR="000C0493" w:rsidRPr="001B7818" w:rsidTr="00297563">
        <w:trPr>
          <w:trHeight w:val="1020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902,50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177,70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6,00</w:t>
            </w:r>
          </w:p>
        </w:tc>
      </w:tr>
      <w:tr w:rsidR="000C0493" w:rsidRPr="001B7818" w:rsidTr="00297563">
        <w:trPr>
          <w:trHeight w:val="27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05 2П040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1,10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1,10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610,96</w:t>
            </w:r>
          </w:p>
        </w:tc>
      </w:tr>
      <w:tr w:rsidR="000C0493" w:rsidRPr="001B7818" w:rsidTr="00297563">
        <w:trPr>
          <w:trHeight w:val="547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36 0 06 47100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30,67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30,67</w:t>
            </w:r>
          </w:p>
        </w:tc>
      </w:tr>
      <w:tr w:rsidR="000C0493" w:rsidRPr="001B7818" w:rsidTr="00297563">
        <w:trPr>
          <w:trHeight w:val="432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36 0 06 47110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53,92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53,92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36 0 06 47160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Осуществление мероприятий по профилактике терроризма и экстремизма и защиты от ЧС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12,46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12,46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36 0 06 47170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16,71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16,71</w:t>
            </w:r>
          </w:p>
        </w:tc>
      </w:tr>
      <w:tr w:rsidR="000C0493" w:rsidRPr="001B7818" w:rsidTr="00297563">
        <w:trPr>
          <w:trHeight w:val="783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36 0 06 47180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497,20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497,20</w:t>
            </w:r>
          </w:p>
        </w:tc>
      </w:tr>
      <w:tr w:rsidR="000C0493" w:rsidRPr="001B7818" w:rsidTr="00297563">
        <w:trPr>
          <w:trHeight w:val="58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r>
              <w:rPr>
                <w:b/>
                <w:bCs/>
                <w:sz w:val="20"/>
              </w:rPr>
              <w:t>«</w:t>
            </w:r>
            <w:r w:rsidRPr="001B7818">
              <w:rPr>
                <w:b/>
                <w:bCs/>
                <w:sz w:val="20"/>
              </w:rPr>
              <w:t>Обеспечение безопасности населения и территори</w:t>
            </w:r>
            <w:r>
              <w:rPr>
                <w:b/>
                <w:bCs/>
                <w:sz w:val="20"/>
              </w:rPr>
              <w:t>и»</w:t>
            </w:r>
            <w:r w:rsidRPr="001B7818">
              <w:rPr>
                <w:b/>
                <w:bCs/>
                <w:sz w:val="20"/>
              </w:rPr>
              <w:t xml:space="preserve"> на 2019-2023 годы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190,00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37 0 03 00000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Первичные меры пожарной безопасности на территории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190,00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37 0 03 4Б050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190,00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190,00</w:t>
            </w:r>
          </w:p>
        </w:tc>
      </w:tr>
      <w:tr w:rsidR="000C0493" w:rsidRPr="001B7818" w:rsidTr="00297563">
        <w:trPr>
          <w:trHeight w:val="76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46 0 00 00000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 xml:space="preserve">Муниципальная программа «Формирование современной городской среды на 2018-2022 годы в </w:t>
            </w:r>
            <w:proofErr w:type="spellStart"/>
            <w:r w:rsidRPr="001B7818">
              <w:rPr>
                <w:b/>
                <w:bCs/>
                <w:sz w:val="20"/>
              </w:rPr>
              <w:t>Платошинском</w:t>
            </w:r>
            <w:proofErr w:type="spellEnd"/>
            <w:r w:rsidRPr="001B7818">
              <w:rPr>
                <w:b/>
                <w:bCs/>
                <w:sz w:val="20"/>
              </w:rPr>
              <w:t xml:space="preserve"> сельском поселении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818,40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46 0 03 00000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218,40</w:t>
            </w:r>
          </w:p>
        </w:tc>
      </w:tr>
      <w:tr w:rsidR="000C0493" w:rsidRPr="001B7818" w:rsidTr="00297563">
        <w:trPr>
          <w:trHeight w:val="102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46 0 03 47080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Формирование комфортной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128,40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128,40</w:t>
            </w:r>
          </w:p>
        </w:tc>
      </w:tr>
      <w:tr w:rsidR="000C0493" w:rsidRPr="001B7818" w:rsidTr="00297563">
        <w:trPr>
          <w:trHeight w:val="76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46 0 03 47340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 xml:space="preserve">Выполнение функций по организации благоустройства территории поселения в рамках реализации федерального проекта </w:t>
            </w:r>
            <w:r>
              <w:rPr>
                <w:sz w:val="20"/>
              </w:rPr>
              <w:t>«</w:t>
            </w:r>
            <w:r w:rsidRPr="001B7818">
              <w:rPr>
                <w:sz w:val="20"/>
              </w:rPr>
              <w:t>Формирование комфортной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90,00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90,00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46 0 F2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600,00</w:t>
            </w:r>
          </w:p>
        </w:tc>
      </w:tr>
      <w:tr w:rsidR="000C0493" w:rsidRPr="001B7818" w:rsidTr="00297563">
        <w:trPr>
          <w:trHeight w:val="76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lastRenderedPageBreak/>
              <w:t>46 0 F2 55550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Реализация мероприятий по благоустройству общественных территорий муниципальной программы формирования современной городской среды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600,00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600,00</w:t>
            </w:r>
          </w:p>
        </w:tc>
      </w:tr>
      <w:tr w:rsidR="000C0493" w:rsidRPr="001B7818" w:rsidTr="00297563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450,85</w:t>
            </w:r>
          </w:p>
        </w:tc>
      </w:tr>
      <w:tr w:rsidR="000C0493" w:rsidRPr="001B7818" w:rsidTr="00297563">
        <w:trPr>
          <w:trHeight w:val="567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91 0 00 40060</w:t>
            </w: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7,55</w:t>
            </w:r>
          </w:p>
        </w:tc>
      </w:tr>
      <w:tr w:rsidR="000C0493" w:rsidRPr="001B7818" w:rsidTr="00297563">
        <w:trPr>
          <w:trHeight w:val="31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7,55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000000" w:fill="FFFFFF"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4Н040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000000" w:fill="FFFFFF"/>
            <w:vAlign w:val="center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Пенсии за выслугу лет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78,30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000000" w:fill="FFFFFF"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300</w:t>
            </w:r>
          </w:p>
        </w:tc>
        <w:tc>
          <w:tcPr>
            <w:tcW w:w="5999" w:type="dxa"/>
            <w:shd w:val="clear" w:color="000000" w:fill="FFFFFF"/>
            <w:vAlign w:val="center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78,30</w:t>
            </w:r>
          </w:p>
        </w:tc>
      </w:tr>
      <w:tr w:rsidR="000C0493" w:rsidRPr="001B7818" w:rsidTr="00297563">
        <w:trPr>
          <w:trHeight w:val="277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4Н080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4,96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4,96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4Н090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60,00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800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60,00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4Н220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Исполнение обязательств по обслуживанию муниципального долга сельского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0,34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700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0,34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2У090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59,50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59,50</w:t>
            </w:r>
          </w:p>
        </w:tc>
      </w:tr>
      <w:tr w:rsidR="000C0493" w:rsidRPr="001B7818" w:rsidTr="00297563">
        <w:trPr>
          <w:trHeight w:val="556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2У100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2,20</w:t>
            </w:r>
          </w:p>
        </w:tc>
      </w:tr>
      <w:tr w:rsidR="000C0493" w:rsidRPr="001B7818" w:rsidTr="00297563">
        <w:trPr>
          <w:trHeight w:val="102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2,20</w:t>
            </w:r>
          </w:p>
        </w:tc>
      </w:tr>
      <w:tr w:rsidR="000C0493" w:rsidRPr="001B7818" w:rsidTr="00297563">
        <w:trPr>
          <w:trHeight w:val="51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91 0 00 51180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238,00</w:t>
            </w:r>
          </w:p>
        </w:tc>
      </w:tr>
      <w:tr w:rsidR="000C0493" w:rsidRPr="001B7818" w:rsidTr="00297563">
        <w:trPr>
          <w:trHeight w:val="1020"/>
        </w:trPr>
        <w:tc>
          <w:tcPr>
            <w:tcW w:w="166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100</w:t>
            </w: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sz w:val="20"/>
              </w:rPr>
            </w:pPr>
            <w:r w:rsidRPr="001B781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sz w:val="20"/>
              </w:rPr>
            </w:pPr>
            <w:r w:rsidRPr="001B7818">
              <w:rPr>
                <w:sz w:val="20"/>
              </w:rPr>
              <w:t>238,00</w:t>
            </w:r>
          </w:p>
        </w:tc>
      </w:tr>
      <w:tr w:rsidR="000C0493" w:rsidRPr="001B7818" w:rsidTr="00297563">
        <w:trPr>
          <w:trHeight w:val="255"/>
        </w:trPr>
        <w:tc>
          <w:tcPr>
            <w:tcW w:w="166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99" w:type="dxa"/>
            <w:shd w:val="clear" w:color="auto" w:fill="auto"/>
            <w:hideMark/>
          </w:tcPr>
          <w:p w:rsidR="000C0493" w:rsidRPr="001B7818" w:rsidRDefault="000C0493" w:rsidP="00297563">
            <w:pPr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0C0493" w:rsidRPr="001B7818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1B7818">
              <w:rPr>
                <w:b/>
                <w:bCs/>
                <w:sz w:val="20"/>
              </w:rPr>
              <w:t>29 678,05</w:t>
            </w:r>
          </w:p>
        </w:tc>
      </w:tr>
    </w:tbl>
    <w:p w:rsidR="000C0493" w:rsidRDefault="000C0493" w:rsidP="000C0493"/>
    <w:p w:rsidR="000C0493" w:rsidRDefault="000C049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297563" w:rsidRDefault="00297563" w:rsidP="000C0493"/>
    <w:p w:rsidR="000C0493" w:rsidRPr="001B7818" w:rsidRDefault="000C0493" w:rsidP="000C0493">
      <w:pPr>
        <w:ind w:left="5670"/>
        <w:rPr>
          <w:szCs w:val="28"/>
        </w:rPr>
      </w:pPr>
      <w:r w:rsidRPr="001B7818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0C0493" w:rsidRPr="001B7818" w:rsidRDefault="000C0493" w:rsidP="000C0493">
      <w:pPr>
        <w:ind w:left="5670"/>
        <w:rPr>
          <w:szCs w:val="28"/>
        </w:rPr>
      </w:pPr>
      <w:r>
        <w:rPr>
          <w:szCs w:val="28"/>
        </w:rPr>
        <w:t>к</w:t>
      </w:r>
      <w:r w:rsidRPr="001B7818">
        <w:rPr>
          <w:szCs w:val="28"/>
        </w:rPr>
        <w:t xml:space="preserve"> решению Думы Пермского </w:t>
      </w:r>
    </w:p>
    <w:p w:rsidR="000C0493" w:rsidRPr="001B7818" w:rsidRDefault="000C0493" w:rsidP="000C0493">
      <w:pPr>
        <w:ind w:left="5670"/>
        <w:rPr>
          <w:szCs w:val="28"/>
        </w:rPr>
      </w:pPr>
      <w:r>
        <w:rPr>
          <w:szCs w:val="28"/>
        </w:rPr>
        <w:t>м</w:t>
      </w:r>
      <w:r w:rsidRPr="001B7818">
        <w:rPr>
          <w:szCs w:val="28"/>
        </w:rPr>
        <w:t>униципального округа</w:t>
      </w:r>
    </w:p>
    <w:p w:rsidR="000C0493" w:rsidRDefault="000C0493" w:rsidP="000C0493">
      <w:pPr>
        <w:ind w:left="5670"/>
        <w:rPr>
          <w:szCs w:val="28"/>
        </w:rPr>
      </w:pPr>
      <w:r w:rsidRPr="001B7818">
        <w:rPr>
          <w:szCs w:val="28"/>
        </w:rPr>
        <w:t>Пермского края</w:t>
      </w:r>
    </w:p>
    <w:p w:rsidR="00297563" w:rsidRDefault="00297563" w:rsidP="00297563">
      <w:pPr>
        <w:ind w:left="5670"/>
        <w:rPr>
          <w:szCs w:val="28"/>
        </w:rPr>
      </w:pPr>
      <w:r>
        <w:rPr>
          <w:szCs w:val="28"/>
        </w:rPr>
        <w:t>от 29.11.2022 № 60</w:t>
      </w:r>
    </w:p>
    <w:p w:rsidR="000C0493" w:rsidRDefault="000C0493" w:rsidP="000C0493">
      <w:pPr>
        <w:ind w:left="5670"/>
        <w:rPr>
          <w:szCs w:val="28"/>
        </w:rPr>
      </w:pPr>
    </w:p>
    <w:p w:rsidR="000C0493" w:rsidRPr="008D5D94" w:rsidRDefault="000C0493" w:rsidP="000C0493">
      <w:pPr>
        <w:jc w:val="center"/>
        <w:rPr>
          <w:b/>
          <w:szCs w:val="28"/>
        </w:rPr>
      </w:pPr>
      <w:r w:rsidRPr="008D5D94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8D5D94">
        <w:rPr>
          <w:b/>
          <w:szCs w:val="28"/>
        </w:rPr>
        <w:t>Платошинского</w:t>
      </w:r>
      <w:proofErr w:type="spellEnd"/>
      <w:r w:rsidRPr="008D5D94">
        <w:rPr>
          <w:b/>
          <w:szCs w:val="28"/>
        </w:rPr>
        <w:t xml:space="preserve"> сельского поселения на 2022 год</w:t>
      </w:r>
    </w:p>
    <w:tbl>
      <w:tblPr>
        <w:tblW w:w="97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00"/>
        <w:gridCol w:w="1592"/>
        <w:gridCol w:w="640"/>
        <w:gridCol w:w="5103"/>
        <w:gridCol w:w="1060"/>
      </w:tblGrid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16"/>
                <w:szCs w:val="16"/>
              </w:rPr>
            </w:pPr>
            <w:r w:rsidRPr="008D5D94">
              <w:rPr>
                <w:sz w:val="16"/>
                <w:szCs w:val="16"/>
              </w:rPr>
              <w:t>Вед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16"/>
                <w:szCs w:val="16"/>
              </w:rPr>
            </w:pPr>
            <w:proofErr w:type="spellStart"/>
            <w:r w:rsidRPr="008D5D94">
              <w:rPr>
                <w:sz w:val="16"/>
                <w:szCs w:val="16"/>
              </w:rPr>
              <w:t>Рз</w:t>
            </w:r>
            <w:proofErr w:type="spellEnd"/>
            <w:r w:rsidRPr="008D5D94">
              <w:rPr>
                <w:sz w:val="16"/>
                <w:szCs w:val="16"/>
              </w:rPr>
              <w:t>, ПР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16"/>
                <w:szCs w:val="16"/>
              </w:rPr>
            </w:pPr>
            <w:r w:rsidRPr="008D5D94">
              <w:rPr>
                <w:sz w:val="16"/>
                <w:szCs w:val="16"/>
              </w:rPr>
              <w:t>ЦСР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16"/>
                <w:szCs w:val="16"/>
              </w:rPr>
            </w:pPr>
            <w:r w:rsidRPr="008D5D94">
              <w:rPr>
                <w:sz w:val="16"/>
                <w:szCs w:val="16"/>
              </w:rPr>
              <w:t>ВР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Наименование расходов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Сумма, </w:t>
            </w:r>
            <w:proofErr w:type="spellStart"/>
            <w:r w:rsidRPr="008D5D94">
              <w:rPr>
                <w:sz w:val="20"/>
              </w:rPr>
              <w:t>тыс.руб</w:t>
            </w:r>
            <w:proofErr w:type="spellEnd"/>
            <w:r w:rsidRPr="008D5D94">
              <w:rPr>
                <w:sz w:val="20"/>
              </w:rPr>
              <w:t>.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C0493" w:rsidRPr="008D5D94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8D5D94">
              <w:rPr>
                <w:b/>
                <w:bCs/>
                <w:sz w:val="20"/>
              </w:rPr>
              <w:t>516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:rsidR="000C0493" w:rsidRPr="008D5D94" w:rsidRDefault="000C0493" w:rsidP="00297563">
            <w:pPr>
              <w:rPr>
                <w:b/>
                <w:bCs/>
                <w:sz w:val="20"/>
              </w:rPr>
            </w:pPr>
            <w:r w:rsidRPr="008D5D94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8D5D94">
              <w:rPr>
                <w:b/>
                <w:bCs/>
                <w:sz w:val="20"/>
              </w:rPr>
              <w:t>Платошинского</w:t>
            </w:r>
            <w:proofErr w:type="spellEnd"/>
            <w:r w:rsidRPr="008D5D94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8D5D94">
              <w:rPr>
                <w:b/>
                <w:bCs/>
                <w:sz w:val="20"/>
              </w:rPr>
              <w:t>29678,05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0100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Общегосударственные вопросы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3090,11</w:t>
            </w:r>
          </w:p>
        </w:tc>
      </w:tr>
      <w:tr w:rsidR="000C0493" w:rsidRPr="008D5D94" w:rsidTr="00297563">
        <w:trPr>
          <w:trHeight w:val="5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0102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971,90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971,90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36 0 05 00000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971,90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05 4М080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Глава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971,90</w:t>
            </w:r>
          </w:p>
        </w:tc>
      </w:tr>
      <w:tr w:rsidR="000C0493" w:rsidRPr="008D5D94" w:rsidTr="00297563">
        <w:trPr>
          <w:trHeight w:val="127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971,90</w:t>
            </w:r>
          </w:p>
        </w:tc>
      </w:tr>
      <w:tr w:rsidR="000C0493" w:rsidRPr="008D5D94" w:rsidTr="00297563">
        <w:trPr>
          <w:trHeight w:val="75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0104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1190,80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1 188,60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36 0 05 00000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1 087,30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36 0 05 40030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1 086,20</w:t>
            </w:r>
          </w:p>
        </w:tc>
      </w:tr>
      <w:tr w:rsidR="000C0493" w:rsidRPr="008D5D94" w:rsidTr="00297563">
        <w:trPr>
          <w:trHeight w:val="1123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902,50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177,70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Иные бюджетные ассигнования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6,00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05 2П040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1,10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1,10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36 0 06 00000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101,30</w:t>
            </w:r>
          </w:p>
        </w:tc>
      </w:tr>
      <w:tr w:rsidR="000C0493" w:rsidRPr="008D5D94" w:rsidTr="00297563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36 0 06 47100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30,67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30,67</w:t>
            </w:r>
          </w:p>
        </w:tc>
      </w:tr>
      <w:tr w:rsidR="000C0493" w:rsidRPr="008D5D94" w:rsidTr="00297563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36 0 06 47110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53,92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53,92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36 0 06 47170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16,71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16,71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91 0 00 00000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2,20</w:t>
            </w:r>
          </w:p>
        </w:tc>
      </w:tr>
      <w:tr w:rsidR="000C0493" w:rsidRPr="008D5D94" w:rsidTr="00297563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2У100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2,20</w:t>
            </w:r>
          </w:p>
        </w:tc>
      </w:tr>
      <w:tr w:rsidR="000C0493" w:rsidRPr="008D5D94" w:rsidTr="00297563">
        <w:trPr>
          <w:trHeight w:val="127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2,20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0111</w:t>
            </w:r>
          </w:p>
        </w:tc>
        <w:tc>
          <w:tcPr>
            <w:tcW w:w="1592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Резервные фонды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60,00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2A4A2A" w:rsidP="00297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60,00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A4A2A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4Н090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60,00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Иные бюджетные ассигнования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60,00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0113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867,41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  <w:r w:rsidRPr="008D5D94">
              <w:rPr>
                <w:sz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854,90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36 0 03 00000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Управление земельными ресурсами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28,00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03 4М150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Геологическое изучение недр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28,00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28,00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Управление муниципальным имуществом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329,70</w:t>
            </w:r>
          </w:p>
        </w:tc>
      </w:tr>
      <w:tr w:rsidR="000C0493" w:rsidRPr="008D5D94" w:rsidTr="002A4A2A">
        <w:trPr>
          <w:trHeight w:val="54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4М030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20,00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20,00</w:t>
            </w:r>
          </w:p>
        </w:tc>
      </w:tr>
      <w:tr w:rsidR="000C0493" w:rsidRPr="008D5D94" w:rsidTr="00297563">
        <w:trPr>
          <w:trHeight w:val="84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4М060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48,00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48,00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4М070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261,70</w:t>
            </w:r>
          </w:p>
        </w:tc>
      </w:tr>
      <w:tr w:rsidR="000C0493" w:rsidRPr="008D5D94" w:rsidTr="00297563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240,00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Иные бюджетные ассигнования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21,70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497,20</w:t>
            </w:r>
          </w:p>
        </w:tc>
      </w:tr>
      <w:tr w:rsidR="000C0493" w:rsidRPr="008D5D94" w:rsidTr="002A4A2A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A4A2A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36 0 06 47180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497,20</w:t>
            </w:r>
          </w:p>
        </w:tc>
      </w:tr>
      <w:tr w:rsidR="000C0493" w:rsidRPr="008D5D94" w:rsidTr="00297563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497,20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A4A2A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12,51</w:t>
            </w:r>
          </w:p>
        </w:tc>
      </w:tr>
      <w:tr w:rsidR="000C0493" w:rsidRPr="008D5D94" w:rsidTr="002A4A2A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91 0 00 40060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7,55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Иные бюджетные ассигнования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7,55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A4A2A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4Н080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4,96</w:t>
            </w:r>
          </w:p>
        </w:tc>
      </w:tr>
      <w:tr w:rsidR="000C0493" w:rsidRPr="008D5D94" w:rsidTr="002A4A2A">
        <w:trPr>
          <w:trHeight w:val="49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4,96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0200</w:t>
            </w: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Национальная оборона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238,00</w:t>
            </w:r>
          </w:p>
        </w:tc>
      </w:tr>
      <w:tr w:rsidR="000C0493" w:rsidRPr="008D5D94" w:rsidTr="002A4A2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0203</w:t>
            </w: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238,00</w:t>
            </w:r>
          </w:p>
        </w:tc>
      </w:tr>
      <w:tr w:rsidR="000C0493" w:rsidRPr="008D5D94" w:rsidTr="002A4A2A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A4A2A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238,00</w:t>
            </w:r>
          </w:p>
        </w:tc>
      </w:tr>
      <w:tr w:rsidR="000C0493" w:rsidRPr="008D5D94" w:rsidTr="002A4A2A">
        <w:trPr>
          <w:trHeight w:val="49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91 0 00 51180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238,00</w:t>
            </w:r>
          </w:p>
        </w:tc>
      </w:tr>
      <w:tr w:rsidR="000C0493" w:rsidRPr="008D5D94" w:rsidTr="002A4A2A">
        <w:trPr>
          <w:trHeight w:val="49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238,00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0300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202,46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0310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202,46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37 0 00 00000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Обеспечение безопасности населения и территории</w:t>
            </w:r>
            <w:r>
              <w:rPr>
                <w:sz w:val="20"/>
              </w:rPr>
              <w:t xml:space="preserve">» </w:t>
            </w:r>
            <w:r w:rsidRPr="008D5D94">
              <w:rPr>
                <w:sz w:val="20"/>
              </w:rPr>
              <w:t>на 2019-2023 годы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190,00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37 0 03 00000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Первичные меры пожарной безопасности на территории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190,00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37 0 03 4Б050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190,00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190,00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12,46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36 0 06 00000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12,46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36 0 06 47160 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Осуществление мероприятий по профилактике терроризма и экстремизма и защиты от ЧС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12,46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12,46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0400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Национальная экономика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1979,31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0405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59,50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 xml:space="preserve">91 0 00 00000 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59,50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2У090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59,50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59,50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0409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1719,06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1 719,06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Обеспечение сохранности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1 719,06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34 1 01 00000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Приведение в нормативное состояние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1 190,29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01 4Д010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Содержание автомобильных дорог и </w:t>
            </w:r>
            <w:r w:rsidR="002A4A2A" w:rsidRPr="008D5D94">
              <w:rPr>
                <w:sz w:val="20"/>
              </w:rPr>
              <w:t>искусственных</w:t>
            </w:r>
            <w:r w:rsidRPr="008D5D94">
              <w:rPr>
                <w:sz w:val="20"/>
              </w:rPr>
              <w:t xml:space="preserve"> сооружений на них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1 190,29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1 190,29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34 1 04 00000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528,77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34 1 04 47320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48,20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48,20</w:t>
            </w:r>
          </w:p>
        </w:tc>
      </w:tr>
      <w:tr w:rsidR="000C0493" w:rsidRPr="008D5D94" w:rsidTr="002A4A2A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04 ST040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480,57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480,57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0412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200,75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31 0 07 00000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Передача полномочий сельских поселений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190,25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31 0 07 47450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функций по поставке и установке модульного здания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190,25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190,25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10,50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36 0 03 00000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Управление земельными ресурсами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10,50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03 4М010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Проведение землеустроительных работ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10,50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10,50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0500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Жилищно-коммунальное хозяйство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5806,10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0501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Жилищное хозяйство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Совершенствование муниципального 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Управление муниципальным имуществом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100,00</w:t>
            </w:r>
          </w:p>
        </w:tc>
      </w:tr>
      <w:tr w:rsidR="000C0493" w:rsidRPr="008D5D94" w:rsidTr="002A4A2A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 0 04 4М060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0502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Коммунальное хозяйство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2590,19</w:t>
            </w:r>
          </w:p>
        </w:tc>
      </w:tr>
      <w:tr w:rsidR="000C0493" w:rsidRPr="008D5D94" w:rsidTr="002A4A2A">
        <w:trPr>
          <w:trHeight w:val="624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33 0 00 00000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A4A2A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Обеспечение качественным жильем и услугами жилищно-коммунального хозяйства населения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2 590,19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33 0 02 00000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Основное мероприятие «Содержание и ремонт объектов коммунально-инженерной инфраструктуры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2 590,19</w:t>
            </w:r>
          </w:p>
        </w:tc>
      </w:tr>
      <w:tr w:rsidR="000C0493" w:rsidRPr="008D5D94" w:rsidTr="002A4A2A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33 0 02 4Ж010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1 298,19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1 298,19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33 0 02 4Ж030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42,00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42,00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33 0 02 SP080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proofErr w:type="spellStart"/>
            <w:r w:rsidRPr="008D5D94">
              <w:rPr>
                <w:sz w:val="20"/>
              </w:rPr>
              <w:t>Софинансирование</w:t>
            </w:r>
            <w:proofErr w:type="spellEnd"/>
            <w:r w:rsidRPr="008D5D94">
              <w:rPr>
                <w:sz w:val="20"/>
              </w:rPr>
              <w:t xml:space="preserve"> проектов инициативного бюджетирования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1 250,00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1 250,00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0503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Благоустройство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2920,31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2 191,91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Благоустройство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2 191,91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Основное мероприятие</w:t>
            </w:r>
            <w:r w:rsidRPr="008D5D94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2 191,91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4Д 070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1 028,09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1 028,09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4Д 080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Озеленение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170,00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170,00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4Д 090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Уличное освещение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680,00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680,00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4Д 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4Д 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54,30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54,30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color w:val="000000"/>
                <w:sz w:val="20"/>
              </w:rPr>
            </w:pPr>
            <w:r w:rsidRPr="008D5D94">
              <w:rPr>
                <w:color w:val="000000"/>
                <w:sz w:val="20"/>
              </w:rPr>
              <w:t>34 2 01 L5765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189,52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189,52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«Формирование современной городской среды на 2018-2022 годы в </w:t>
            </w:r>
            <w:proofErr w:type="spellStart"/>
            <w:r w:rsidRPr="008D5D94">
              <w:rPr>
                <w:sz w:val="20"/>
              </w:rPr>
              <w:t>Платошинском</w:t>
            </w:r>
            <w:proofErr w:type="spellEnd"/>
            <w:r w:rsidRPr="008D5D94">
              <w:rPr>
                <w:sz w:val="20"/>
              </w:rPr>
              <w:t xml:space="preserve">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728,40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46 0 03 00000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728,40</w:t>
            </w:r>
          </w:p>
        </w:tc>
      </w:tr>
      <w:tr w:rsidR="000C0493" w:rsidRPr="008D5D94" w:rsidTr="002A4A2A">
        <w:trPr>
          <w:trHeight w:val="131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46 0 03 47080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Формирование комфортной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128,40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128,40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F2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600,00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F2 55550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Реализация мероприятий по благоустройству общественных территорий муниципальной программы формирования современной городской среды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600,00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600,00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0505</w:t>
            </w: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195,60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sz w:val="20"/>
              </w:rPr>
              <w:t>»</w:t>
            </w:r>
            <w:r w:rsidRPr="008D5D94">
              <w:rPr>
                <w:sz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105,60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Подпрограмма</w:t>
            </w:r>
            <w:r>
              <w:rPr>
                <w:sz w:val="20"/>
              </w:rPr>
              <w:t xml:space="preserve"> «</w:t>
            </w:r>
            <w:r w:rsidRPr="008D5D94">
              <w:rPr>
                <w:sz w:val="20"/>
              </w:rPr>
              <w:t>Обеспечение сохранности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96,12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34 1 04 00000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96,12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34 1 04 47270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96,12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96,12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Благоустройство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9,48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Основное мероприятие</w:t>
            </w:r>
            <w:r w:rsidRPr="008D5D94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9,48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34 2 01 47210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Выполнение функций в рамках реализации мероприятий, направленных на комплексное развитие сельских территорий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9,48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9,48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«Формирование современной городской среды на 2018-2022 годы в </w:t>
            </w:r>
            <w:proofErr w:type="spellStart"/>
            <w:r w:rsidRPr="008D5D94">
              <w:rPr>
                <w:sz w:val="20"/>
              </w:rPr>
              <w:t>Платошинском</w:t>
            </w:r>
            <w:proofErr w:type="spellEnd"/>
            <w:r w:rsidRPr="008D5D94">
              <w:rPr>
                <w:sz w:val="20"/>
              </w:rPr>
              <w:t xml:space="preserve">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46 0 03 00000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Передача полномочий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90,00</w:t>
            </w:r>
          </w:p>
        </w:tc>
      </w:tr>
      <w:tr w:rsidR="000C0493" w:rsidRPr="008D5D94" w:rsidTr="002A4A2A">
        <w:trPr>
          <w:trHeight w:val="82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46 0 03 47340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Выполнение функций по организации благоустройства территории поселения в рамках реализации федерального проекта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Формирование комфортной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90,00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90,00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0800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Культура, кинематография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3647,30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0801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Культура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3647,30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Развитие сферы культуры</w:t>
            </w:r>
            <w:r>
              <w:rPr>
                <w:sz w:val="20"/>
              </w:rPr>
              <w:t>»</w:t>
            </w:r>
            <w:r w:rsidRPr="008D5D94">
              <w:rPr>
                <w:sz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3 647,30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32 0 01 00000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2 627,80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32 0 01 40050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2 627,80</w:t>
            </w:r>
          </w:p>
        </w:tc>
      </w:tr>
      <w:tr w:rsidR="000C0493" w:rsidRPr="008D5D94" w:rsidTr="002A4A2A">
        <w:trPr>
          <w:trHeight w:val="127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1 982,70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645,10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32 0 02 00000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Сохранение и развитие библиотечного дела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819,50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32 0 02 40050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819,50</w:t>
            </w:r>
          </w:p>
        </w:tc>
      </w:tr>
      <w:tr w:rsidR="000C0493" w:rsidRPr="008D5D94" w:rsidTr="002A4A2A">
        <w:trPr>
          <w:trHeight w:val="1116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598,70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220,80</w:t>
            </w:r>
          </w:p>
        </w:tc>
      </w:tr>
      <w:tr w:rsidR="000C0493" w:rsidRPr="008D5D94" w:rsidTr="002A4A2A">
        <w:trPr>
          <w:trHeight w:val="573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32 0 03 00000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Организация и проведение культурно-массовых мероприятий в области культурно-досуговой деятельности и библиотечного дела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32 0 03 40080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Организация, проведение и участие в мероприятиях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1000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Социальная политика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78,30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1001</w:t>
            </w:r>
          </w:p>
        </w:tc>
        <w:tc>
          <w:tcPr>
            <w:tcW w:w="1592" w:type="dxa"/>
            <w:shd w:val="clear" w:color="000000" w:fill="FFFFFF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000000" w:fill="FFFFFF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Пенсионное обеспечение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78,30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91 0 00 00000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78,30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4Н040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Пенсии за выслугу лет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78,30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000000" w:fill="FFFFFF"/>
            <w:vAlign w:val="center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300</w:t>
            </w:r>
          </w:p>
        </w:tc>
        <w:tc>
          <w:tcPr>
            <w:tcW w:w="5100" w:type="dxa"/>
            <w:shd w:val="clear" w:color="000000" w:fill="FFFFFF"/>
            <w:vAlign w:val="center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78,30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1100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Физическая культура и спорт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14636,13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1101</w:t>
            </w:r>
          </w:p>
        </w:tc>
        <w:tc>
          <w:tcPr>
            <w:tcW w:w="1592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Физическая культура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5123,50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Муниципальная программа сельского поселения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Развитие физической культуры и спорта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5 123,50</w:t>
            </w:r>
          </w:p>
        </w:tc>
      </w:tr>
      <w:tr w:rsidR="000C0493" w:rsidRPr="008D5D94" w:rsidTr="002A4A2A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31 0 01 00000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Организация предоставления физкультурно-оздоровительных и спортивных услуг населению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5 123,50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31 0 01 40050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4 663,50</w:t>
            </w:r>
          </w:p>
        </w:tc>
      </w:tr>
      <w:tr w:rsidR="000C0493" w:rsidRPr="008D5D94" w:rsidTr="002A4A2A">
        <w:trPr>
          <w:trHeight w:val="1104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3 540,40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1 113,40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800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Иные бюджетные ассигнования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9,70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31 0 01 40080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Организация, проведение и участие в мероприятиях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460,00</w:t>
            </w:r>
          </w:p>
        </w:tc>
      </w:tr>
      <w:tr w:rsidR="000C0493" w:rsidRPr="008D5D94" w:rsidTr="002A4A2A">
        <w:trPr>
          <w:trHeight w:val="109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13,00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200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447,00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1102</w:t>
            </w: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Массовый спорт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9 512,63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31 0 07 00000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Передача полномочий сельских поселений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9 512,63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31 0 07 SФ050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 xml:space="preserve">Реализация проекта </w:t>
            </w:r>
            <w:r>
              <w:rPr>
                <w:sz w:val="20"/>
              </w:rPr>
              <w:t>«</w:t>
            </w:r>
            <w:r w:rsidRPr="008D5D94">
              <w:rPr>
                <w:sz w:val="20"/>
              </w:rPr>
              <w:t>Мы выбираем спорт!</w:t>
            </w:r>
            <w:r>
              <w:rPr>
                <w:sz w:val="20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9 512,63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500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Межбюджетные трансферты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9 512,63</w:t>
            </w:r>
          </w:p>
        </w:tc>
      </w:tr>
      <w:tr w:rsidR="000C0493" w:rsidRPr="008D5D94" w:rsidTr="002A4A2A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1300</w:t>
            </w: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0,34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1301</w:t>
            </w:r>
          </w:p>
        </w:tc>
        <w:tc>
          <w:tcPr>
            <w:tcW w:w="1592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0,34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A4A2A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91 0 00 00000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0,34</w:t>
            </w:r>
          </w:p>
        </w:tc>
      </w:tr>
      <w:tr w:rsidR="000C0493" w:rsidRPr="008D5D94" w:rsidTr="002A4A2A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91 0 00 4Н220</w:t>
            </w:r>
          </w:p>
        </w:tc>
        <w:tc>
          <w:tcPr>
            <w:tcW w:w="640" w:type="dxa"/>
            <w:shd w:val="clear" w:color="auto" w:fill="auto"/>
            <w:noWrap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Исполнение обязательств по обслуживанию муниципального долга сельского поселения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0,34</w:t>
            </w:r>
          </w:p>
        </w:tc>
      </w:tr>
      <w:tr w:rsidR="000C0493" w:rsidRPr="008D5D94" w:rsidTr="002A4A2A">
        <w:trPr>
          <w:trHeight w:val="360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700</w:t>
            </w:r>
          </w:p>
        </w:tc>
        <w:tc>
          <w:tcPr>
            <w:tcW w:w="5100" w:type="dxa"/>
            <w:shd w:val="clear" w:color="auto" w:fill="auto"/>
            <w:hideMark/>
          </w:tcPr>
          <w:p w:rsidR="000C0493" w:rsidRPr="008D5D94" w:rsidRDefault="000C0493" w:rsidP="00297563">
            <w:pPr>
              <w:rPr>
                <w:sz w:val="20"/>
              </w:rPr>
            </w:pPr>
            <w:r w:rsidRPr="008D5D9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sz w:val="20"/>
              </w:rPr>
            </w:pPr>
            <w:r w:rsidRPr="008D5D94">
              <w:rPr>
                <w:sz w:val="20"/>
              </w:rPr>
              <w:t>0,34</w:t>
            </w:r>
          </w:p>
        </w:tc>
      </w:tr>
      <w:tr w:rsidR="000C0493" w:rsidRPr="008D5D94" w:rsidTr="002A4A2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0C0493" w:rsidRPr="008D5D94" w:rsidRDefault="000C0493" w:rsidP="0029756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135" w:type="dxa"/>
            <w:gridSpan w:val="4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8D5D94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0C0493" w:rsidRPr="008D5D94" w:rsidRDefault="000C0493" w:rsidP="00297563">
            <w:pPr>
              <w:jc w:val="center"/>
              <w:rPr>
                <w:b/>
                <w:bCs/>
                <w:sz w:val="20"/>
              </w:rPr>
            </w:pPr>
            <w:r w:rsidRPr="008D5D94">
              <w:rPr>
                <w:b/>
                <w:bCs/>
                <w:sz w:val="20"/>
              </w:rPr>
              <w:t>29678,05</w:t>
            </w:r>
          </w:p>
        </w:tc>
      </w:tr>
    </w:tbl>
    <w:p w:rsidR="000C0493" w:rsidRDefault="000C0493" w:rsidP="000C0493"/>
    <w:p w:rsidR="002A4A2A" w:rsidRDefault="002A4A2A" w:rsidP="000C0493"/>
    <w:p w:rsidR="002A4A2A" w:rsidRDefault="002A4A2A" w:rsidP="000C0493"/>
    <w:p w:rsidR="002A4A2A" w:rsidRDefault="002A4A2A" w:rsidP="000C0493"/>
    <w:p w:rsidR="002A4A2A" w:rsidRDefault="002A4A2A" w:rsidP="000C0493"/>
    <w:p w:rsidR="002A4A2A" w:rsidRDefault="002A4A2A" w:rsidP="000C0493"/>
    <w:p w:rsidR="000C0493" w:rsidRPr="001B7818" w:rsidRDefault="000C0493" w:rsidP="000C0493">
      <w:pPr>
        <w:ind w:left="5670"/>
        <w:rPr>
          <w:szCs w:val="28"/>
        </w:rPr>
      </w:pPr>
      <w:r w:rsidRPr="001B7818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0C0493" w:rsidRPr="001B7818" w:rsidRDefault="000C0493" w:rsidP="000C0493">
      <w:pPr>
        <w:ind w:left="5670"/>
        <w:rPr>
          <w:szCs w:val="28"/>
        </w:rPr>
      </w:pPr>
      <w:r>
        <w:rPr>
          <w:szCs w:val="28"/>
        </w:rPr>
        <w:t>к</w:t>
      </w:r>
      <w:r w:rsidRPr="001B7818">
        <w:rPr>
          <w:szCs w:val="28"/>
        </w:rPr>
        <w:t xml:space="preserve"> решению Думы Пермского </w:t>
      </w:r>
    </w:p>
    <w:p w:rsidR="000C0493" w:rsidRPr="001B7818" w:rsidRDefault="000C0493" w:rsidP="000C0493">
      <w:pPr>
        <w:ind w:left="5670"/>
        <w:rPr>
          <w:szCs w:val="28"/>
        </w:rPr>
      </w:pPr>
      <w:r>
        <w:rPr>
          <w:szCs w:val="28"/>
        </w:rPr>
        <w:t>м</w:t>
      </w:r>
      <w:r w:rsidRPr="001B7818">
        <w:rPr>
          <w:szCs w:val="28"/>
        </w:rPr>
        <w:t>униципального округа</w:t>
      </w:r>
    </w:p>
    <w:p w:rsidR="000C0493" w:rsidRDefault="000C0493" w:rsidP="000C0493">
      <w:pPr>
        <w:ind w:left="5670"/>
        <w:rPr>
          <w:szCs w:val="28"/>
        </w:rPr>
      </w:pPr>
      <w:r w:rsidRPr="001B7818">
        <w:rPr>
          <w:szCs w:val="28"/>
        </w:rPr>
        <w:t>Пермского края</w:t>
      </w:r>
    </w:p>
    <w:p w:rsidR="002A4A2A" w:rsidRDefault="002A4A2A" w:rsidP="002A4A2A">
      <w:pPr>
        <w:ind w:left="5670"/>
        <w:rPr>
          <w:szCs w:val="28"/>
        </w:rPr>
      </w:pPr>
      <w:r>
        <w:rPr>
          <w:szCs w:val="28"/>
        </w:rPr>
        <w:t>от 29.11.2022 № 60</w:t>
      </w:r>
    </w:p>
    <w:p w:rsidR="000C0493" w:rsidRDefault="000C0493" w:rsidP="000C0493"/>
    <w:p w:rsidR="000C0493" w:rsidRDefault="000C0493" w:rsidP="000C0493">
      <w:pPr>
        <w:jc w:val="center"/>
        <w:rPr>
          <w:b/>
          <w:szCs w:val="28"/>
        </w:rPr>
      </w:pPr>
      <w:r w:rsidRPr="00F02172">
        <w:rPr>
          <w:b/>
          <w:szCs w:val="28"/>
        </w:rPr>
        <w:t xml:space="preserve">Программа муниципальных внутренних заимствований </w:t>
      </w:r>
      <w:proofErr w:type="spellStart"/>
      <w:r w:rsidRPr="00F02172">
        <w:rPr>
          <w:b/>
          <w:szCs w:val="28"/>
        </w:rPr>
        <w:t>Платошинского</w:t>
      </w:r>
      <w:proofErr w:type="spellEnd"/>
      <w:r w:rsidRPr="00F02172">
        <w:rPr>
          <w:b/>
          <w:szCs w:val="28"/>
        </w:rPr>
        <w:t xml:space="preserve"> сельского поселения на 2022 год и плановый период 2023 и 2024 годов</w:t>
      </w:r>
    </w:p>
    <w:p w:rsidR="000C0493" w:rsidRDefault="000C0493" w:rsidP="000C0493">
      <w:pPr>
        <w:jc w:val="center"/>
        <w:rPr>
          <w:b/>
          <w:szCs w:val="28"/>
        </w:rPr>
      </w:pPr>
    </w:p>
    <w:tbl>
      <w:tblPr>
        <w:tblW w:w="9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640"/>
        <w:gridCol w:w="1060"/>
        <w:gridCol w:w="1160"/>
        <w:gridCol w:w="960"/>
      </w:tblGrid>
      <w:tr w:rsidR="000C0493" w:rsidRPr="00F02172" w:rsidTr="00297563">
        <w:trPr>
          <w:trHeight w:val="510"/>
        </w:trPr>
        <w:tc>
          <w:tcPr>
            <w:tcW w:w="60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№ п/п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Перечень муниципальных заимствований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F02172" w:rsidRDefault="000C0493" w:rsidP="002A4A2A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2022 год тыс.</w:t>
            </w:r>
            <w:r w:rsidR="002A4A2A">
              <w:rPr>
                <w:sz w:val="20"/>
              </w:rPr>
              <w:t xml:space="preserve"> </w:t>
            </w:r>
            <w:r w:rsidRPr="00F02172">
              <w:rPr>
                <w:sz w:val="20"/>
              </w:rPr>
              <w:t>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0493" w:rsidRPr="00F02172" w:rsidRDefault="002A4A2A" w:rsidP="002A4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год </w:t>
            </w:r>
            <w:r w:rsidR="000C0493" w:rsidRPr="00F02172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="000C0493" w:rsidRPr="00F02172">
              <w:rPr>
                <w:sz w:val="20"/>
              </w:rPr>
              <w:t>руб.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A4A2A" w:rsidRDefault="002A4A2A" w:rsidP="002A4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  <w:p w:rsidR="000C0493" w:rsidRPr="00F02172" w:rsidRDefault="002A4A2A" w:rsidP="002A4A2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тыс.</w:t>
            </w:r>
            <w:r w:rsidR="000C0493" w:rsidRPr="00F02172">
              <w:rPr>
                <w:sz w:val="20"/>
              </w:rPr>
              <w:t>руб</w:t>
            </w:r>
            <w:proofErr w:type="spellEnd"/>
            <w:r w:rsidR="000C0493" w:rsidRPr="00F02172">
              <w:rPr>
                <w:sz w:val="20"/>
              </w:rPr>
              <w:t>.</w:t>
            </w:r>
          </w:p>
        </w:tc>
      </w:tr>
      <w:tr w:rsidR="000C0493" w:rsidRPr="00F02172" w:rsidTr="002A4A2A">
        <w:trPr>
          <w:trHeight w:val="1020"/>
        </w:trPr>
        <w:tc>
          <w:tcPr>
            <w:tcW w:w="60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i/>
                <w:iCs/>
                <w:sz w:val="20"/>
              </w:rPr>
            </w:pPr>
            <w:r w:rsidRPr="00F02172">
              <w:rPr>
                <w:i/>
                <w:iCs/>
                <w:sz w:val="20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i/>
                <w:iCs/>
                <w:sz w:val="20"/>
              </w:rPr>
            </w:pPr>
            <w:r w:rsidRPr="00F02172">
              <w:rPr>
                <w:i/>
                <w:iCs/>
                <w:sz w:val="20"/>
              </w:rPr>
              <w:t xml:space="preserve">Бюджетные кредиты, привлеченные в бюджет </w:t>
            </w:r>
            <w:proofErr w:type="spellStart"/>
            <w:r w:rsidRPr="00F02172">
              <w:rPr>
                <w:i/>
                <w:iCs/>
                <w:sz w:val="20"/>
              </w:rPr>
              <w:t>Платошинского</w:t>
            </w:r>
            <w:proofErr w:type="spellEnd"/>
            <w:r w:rsidRPr="00F02172">
              <w:rPr>
                <w:i/>
                <w:iCs/>
                <w:sz w:val="20"/>
              </w:rPr>
              <w:t xml:space="preserve"> сельского поселения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C0493" w:rsidRPr="00F02172" w:rsidRDefault="000C0493" w:rsidP="00297563">
            <w:pPr>
              <w:rPr>
                <w:i/>
                <w:iCs/>
                <w:sz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i/>
                <w:iCs/>
                <w:sz w:val="20"/>
              </w:rPr>
            </w:pPr>
          </w:p>
        </w:tc>
      </w:tr>
      <w:tr w:rsidR="000C0493" w:rsidRPr="00F02172" w:rsidTr="002A4A2A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задолженность на начало финансового года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привлечение средств в финансовом году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1 360,00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погашение основной суммы задолженности в финансовом году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1 360,00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задолженность на конец финансового года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510"/>
        </w:trPr>
        <w:tc>
          <w:tcPr>
            <w:tcW w:w="60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1.1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 xml:space="preserve">Бюджетные кредиты на пополнение остатков средств на счете бюджета </w:t>
            </w:r>
            <w:proofErr w:type="spellStart"/>
            <w:r w:rsidRPr="00F02172">
              <w:rPr>
                <w:sz w:val="20"/>
              </w:rPr>
              <w:t>Платошинского</w:t>
            </w:r>
            <w:proofErr w:type="spellEnd"/>
            <w:r w:rsidRPr="00F02172">
              <w:rPr>
                <w:sz w:val="20"/>
              </w:rPr>
              <w:t xml:space="preserve"> сельского поселения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</w:tr>
      <w:tr w:rsidR="000C0493" w:rsidRPr="00F02172" w:rsidTr="00297563">
        <w:trPr>
          <w:trHeight w:val="255"/>
        </w:trPr>
        <w:tc>
          <w:tcPr>
            <w:tcW w:w="60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задолженность на начало финансового года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привлечение средств в финансовом году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345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погашение основной суммы задолженности в финансовом году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задолженность на конец финансового года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510"/>
        </w:trPr>
        <w:tc>
          <w:tcPr>
            <w:tcW w:w="60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i/>
                <w:iCs/>
                <w:sz w:val="20"/>
              </w:rPr>
            </w:pPr>
            <w:r w:rsidRPr="00F02172">
              <w:rPr>
                <w:i/>
                <w:iCs/>
                <w:sz w:val="20"/>
              </w:rPr>
              <w:t>2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i/>
                <w:iCs/>
                <w:sz w:val="20"/>
              </w:rPr>
            </w:pPr>
            <w:r w:rsidRPr="00F02172">
              <w:rPr>
                <w:i/>
                <w:i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i/>
                <w:iCs/>
                <w:sz w:val="20"/>
              </w:rPr>
            </w:pPr>
          </w:p>
        </w:tc>
      </w:tr>
      <w:tr w:rsidR="000C0493" w:rsidRPr="00F02172" w:rsidTr="002A4A2A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задолженность на начало финансового года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привлечение средств в финансовом году</w:t>
            </w:r>
          </w:p>
        </w:tc>
        <w:tc>
          <w:tcPr>
            <w:tcW w:w="1060" w:type="dxa"/>
            <w:shd w:val="clear" w:color="auto" w:fill="auto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330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погашение основной суммы задолженности в финансовом году</w:t>
            </w:r>
          </w:p>
        </w:tc>
        <w:tc>
          <w:tcPr>
            <w:tcW w:w="1060" w:type="dxa"/>
            <w:shd w:val="clear" w:color="auto" w:fill="auto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</w:tr>
      <w:tr w:rsidR="000C0493" w:rsidRPr="00F02172" w:rsidTr="002A4A2A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0C0493" w:rsidRPr="00F02172" w:rsidRDefault="000C0493" w:rsidP="00297563">
            <w:pPr>
              <w:rPr>
                <w:sz w:val="20"/>
              </w:rPr>
            </w:pPr>
            <w:r w:rsidRPr="00F02172">
              <w:rPr>
                <w:sz w:val="20"/>
              </w:rPr>
              <w:t>задолженность на конец финансового года</w:t>
            </w:r>
          </w:p>
        </w:tc>
        <w:tc>
          <w:tcPr>
            <w:tcW w:w="1060" w:type="dxa"/>
            <w:shd w:val="clear" w:color="auto" w:fill="auto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0C0493" w:rsidRPr="00F02172" w:rsidRDefault="000C0493" w:rsidP="00297563">
            <w:pPr>
              <w:jc w:val="center"/>
              <w:rPr>
                <w:sz w:val="20"/>
              </w:rPr>
            </w:pPr>
            <w:r w:rsidRPr="00F02172">
              <w:rPr>
                <w:sz w:val="20"/>
              </w:rPr>
              <w:t>х</w:t>
            </w:r>
          </w:p>
        </w:tc>
      </w:tr>
    </w:tbl>
    <w:p w:rsidR="000C0493" w:rsidRPr="00F02172" w:rsidRDefault="000C0493" w:rsidP="000C0493">
      <w:pPr>
        <w:rPr>
          <w:b/>
          <w:szCs w:val="28"/>
        </w:rPr>
      </w:pPr>
    </w:p>
    <w:p w:rsidR="007E752F" w:rsidRPr="007E752F" w:rsidRDefault="007E752F" w:rsidP="004A42F0">
      <w:pPr>
        <w:spacing w:after="480" w:line="240" w:lineRule="exact"/>
        <w:ind w:right="5387"/>
        <w:rPr>
          <w:szCs w:val="28"/>
        </w:rPr>
      </w:pPr>
    </w:p>
    <w:sectPr w:rsidR="007E752F" w:rsidRPr="007E752F" w:rsidSect="004230C1">
      <w:footerReference w:type="default" r:id="rId9"/>
      <w:pgSz w:w="11906" w:h="16838" w:code="9"/>
      <w:pgMar w:top="1134" w:right="851" w:bottom="1134" w:left="1701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E8" w:rsidRDefault="00E876E8" w:rsidP="00DA5614">
      <w:r>
        <w:separator/>
      </w:r>
    </w:p>
  </w:endnote>
  <w:endnote w:type="continuationSeparator" w:id="0">
    <w:p w:rsidR="00E876E8" w:rsidRDefault="00E876E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63" w:rsidRDefault="00297563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D7345">
      <w:rPr>
        <w:noProof/>
        <w:sz w:val="24"/>
        <w:szCs w:val="24"/>
      </w:rPr>
      <w:t>6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E8" w:rsidRDefault="00E876E8" w:rsidP="00DA5614">
      <w:r>
        <w:separator/>
      </w:r>
    </w:p>
  </w:footnote>
  <w:footnote w:type="continuationSeparator" w:id="0">
    <w:p w:rsidR="00E876E8" w:rsidRDefault="00E876E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493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6A53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97563"/>
    <w:rsid w:val="002A4A2A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30C1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A7531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86E3F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B7C71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458B"/>
    <w:rsid w:val="00A35DE8"/>
    <w:rsid w:val="00A4342D"/>
    <w:rsid w:val="00A44C1A"/>
    <w:rsid w:val="00A52A67"/>
    <w:rsid w:val="00A571F8"/>
    <w:rsid w:val="00AA1C21"/>
    <w:rsid w:val="00AB03D3"/>
    <w:rsid w:val="00AB54A7"/>
    <w:rsid w:val="00AB6EB1"/>
    <w:rsid w:val="00AC42FA"/>
    <w:rsid w:val="00AD16D0"/>
    <w:rsid w:val="00AD1D11"/>
    <w:rsid w:val="00AD1D17"/>
    <w:rsid w:val="00AD48C8"/>
    <w:rsid w:val="00AD7345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77C6A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12A8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876E8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798FE"/>
  <w15:docId w15:val="{4E60C02C-4E1C-472B-A2B1-E2CDCCD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,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, Знак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unhideWhenUsed/>
    <w:rsid w:val="000C04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C04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919C-6BB3-4B5B-A7D9-D870421F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1058</TotalTime>
  <Pages>1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12</cp:revision>
  <cp:lastPrinted>2022-11-29T10:31:00Z</cp:lastPrinted>
  <dcterms:created xsi:type="dcterms:W3CDTF">2022-11-28T10:05:00Z</dcterms:created>
  <dcterms:modified xsi:type="dcterms:W3CDTF">2022-11-30T03:06:00Z</dcterms:modified>
</cp:coreProperties>
</file>